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09" w:rsidRPr="00013937" w:rsidRDefault="00042109" w:rsidP="007A5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139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Інформація про результати проведення перевірки</w:t>
      </w:r>
    </w:p>
    <w:p w:rsidR="00042109" w:rsidRPr="00013937" w:rsidRDefault="00042109" w:rsidP="007A5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139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Капустян Інги Іванівни начальника відділу освіти Новосанжарської селищної ради</w:t>
      </w:r>
    </w:p>
    <w:p w:rsidR="00042109" w:rsidRPr="00013937" w:rsidRDefault="00042109" w:rsidP="007A5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042109" w:rsidRDefault="00042109" w:rsidP="007A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109" w:rsidRPr="007A5D9D" w:rsidRDefault="00042109" w:rsidP="00F5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 Капустян Інги Іванівни, начальника відділу освіти Новосанжарської селищної ради не застосовуються заборони, визначені частинами третьою та четвертою статті 1 Закону України «Про очищення влади», довідка від 03.01.20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20 року.</w:t>
      </w:r>
    </w:p>
    <w:sectPr w:rsidR="00042109" w:rsidRPr="007A5D9D" w:rsidSect="0009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DB4"/>
    <w:rsid w:val="00013937"/>
    <w:rsid w:val="00026353"/>
    <w:rsid w:val="00042109"/>
    <w:rsid w:val="00097D7B"/>
    <w:rsid w:val="004520B1"/>
    <w:rsid w:val="005438F9"/>
    <w:rsid w:val="00691907"/>
    <w:rsid w:val="007A5D9D"/>
    <w:rsid w:val="007C77E4"/>
    <w:rsid w:val="008C4F82"/>
    <w:rsid w:val="00A732F4"/>
    <w:rsid w:val="00AA1E1D"/>
    <w:rsid w:val="00C4659C"/>
    <w:rsid w:val="00DE111A"/>
    <w:rsid w:val="00E70DB4"/>
    <w:rsid w:val="00E80E99"/>
    <w:rsid w:val="00EC4E83"/>
    <w:rsid w:val="00F55699"/>
    <w:rsid w:val="00F6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7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результати проведення перевірки Пархоменко Олени Володимирівни, спеціаліста І категорії відділу юридично-правової допомогивиконавчого комітету Новосанжарської селищної ради</dc:title>
  <dc:subject/>
  <dc:creator>РС</dc:creator>
  <cp:keywords/>
  <dc:description/>
  <cp:lastModifiedBy>Admin</cp:lastModifiedBy>
  <cp:revision>2</cp:revision>
  <cp:lastPrinted>2020-01-22T08:04:00Z</cp:lastPrinted>
  <dcterms:created xsi:type="dcterms:W3CDTF">2020-01-22T08:14:00Z</dcterms:created>
  <dcterms:modified xsi:type="dcterms:W3CDTF">2020-01-22T08:14:00Z</dcterms:modified>
</cp:coreProperties>
</file>