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D" w:rsidRPr="002419D9" w:rsidRDefault="00A702AD" w:rsidP="005A5855">
      <w:pPr>
        <w:jc w:val="center"/>
        <w:rPr>
          <w:sz w:val="28"/>
          <w:szCs w:val="28"/>
          <w:lang w:val="uk-UA"/>
        </w:rPr>
      </w:pPr>
      <w:r w:rsidRPr="0094271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48pt;visibility:visible">
            <v:imagedata r:id="rId7" o:title=""/>
          </v:shape>
        </w:pict>
      </w:r>
    </w:p>
    <w:p w:rsidR="00A702AD" w:rsidRPr="00E27088" w:rsidRDefault="00A702AD" w:rsidP="00D416F1">
      <w:pPr>
        <w:jc w:val="center"/>
        <w:rPr>
          <w:b/>
          <w:sz w:val="16"/>
          <w:szCs w:val="28"/>
        </w:rPr>
      </w:pPr>
    </w:p>
    <w:p w:rsidR="00A702AD" w:rsidRPr="009F2845" w:rsidRDefault="00A702AD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A702AD" w:rsidRPr="00914E1B" w:rsidRDefault="00A702AD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A702AD" w:rsidRDefault="00A702AD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двадцять дев’ята </w:t>
      </w:r>
      <w:r>
        <w:rPr>
          <w:b/>
          <w:sz w:val="28"/>
          <w:szCs w:val="28"/>
        </w:rPr>
        <w:t>сесія селищної ради сьомого скликання)</w:t>
      </w:r>
    </w:p>
    <w:p w:rsidR="00A702AD" w:rsidRDefault="00A702AD" w:rsidP="00D416F1">
      <w:pPr>
        <w:jc w:val="center"/>
        <w:rPr>
          <w:b/>
          <w:sz w:val="28"/>
          <w:szCs w:val="28"/>
        </w:rPr>
      </w:pPr>
    </w:p>
    <w:p w:rsidR="00A702AD" w:rsidRPr="00942DFB" w:rsidRDefault="00A702AD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A702AD" w:rsidRDefault="00A702AD" w:rsidP="00660420">
      <w:pPr>
        <w:jc w:val="both"/>
        <w:rPr>
          <w:sz w:val="28"/>
          <w:szCs w:val="28"/>
          <w:lang w:val="uk-UA"/>
        </w:rPr>
      </w:pPr>
    </w:p>
    <w:p w:rsidR="00A702AD" w:rsidRPr="00BF0C3F" w:rsidRDefault="00A702A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грудня </w:t>
      </w:r>
      <w:r w:rsidRPr="002F38C3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</w:t>
      </w:r>
      <w:r>
        <w:rPr>
          <w:sz w:val="28"/>
          <w:szCs w:val="28"/>
          <w:lang w:val="uk-UA"/>
        </w:rPr>
        <w:t xml:space="preserve">   </w:t>
      </w:r>
      <w:r w:rsidRPr="002F38C3">
        <w:rPr>
          <w:sz w:val="28"/>
          <w:szCs w:val="28"/>
          <w:lang w:val="uk-UA"/>
        </w:rPr>
        <w:t xml:space="preserve"> </w:t>
      </w:r>
      <w:r w:rsidRPr="002F38C3">
        <w:rPr>
          <w:sz w:val="28"/>
          <w:szCs w:val="28"/>
        </w:rPr>
        <w:t xml:space="preserve">№  </w:t>
      </w:r>
      <w:bookmarkStart w:id="0" w:name="_GoBack"/>
      <w:bookmarkEnd w:id="0"/>
      <w:r>
        <w:rPr>
          <w:sz w:val="28"/>
          <w:szCs w:val="28"/>
          <w:lang w:val="uk-UA"/>
        </w:rPr>
        <w:t>38</w:t>
      </w:r>
    </w:p>
    <w:p w:rsidR="00A702AD" w:rsidRDefault="00A702AD" w:rsidP="00660420">
      <w:pPr>
        <w:jc w:val="both"/>
        <w:rPr>
          <w:sz w:val="28"/>
          <w:szCs w:val="28"/>
          <w:lang w:val="uk-UA"/>
        </w:rPr>
      </w:pPr>
    </w:p>
    <w:p w:rsidR="00A702AD" w:rsidRDefault="00A702AD" w:rsidP="005A79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надання в оренду </w:t>
      </w:r>
      <w:r>
        <w:rPr>
          <w:sz w:val="28"/>
          <w:szCs w:val="28"/>
          <w:lang w:val="uk-UA"/>
        </w:rPr>
        <w:br/>
        <w:t xml:space="preserve">нежитлового приміщення, що належить </w:t>
      </w:r>
      <w:r>
        <w:rPr>
          <w:sz w:val="28"/>
          <w:szCs w:val="28"/>
          <w:lang w:val="uk-UA"/>
        </w:rPr>
        <w:br/>
        <w:t>до комунальної власності,</w:t>
      </w:r>
      <w:r w:rsidRPr="00BF0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фізичній особі підприємцю</w:t>
      </w:r>
    </w:p>
    <w:p w:rsidR="00A702AD" w:rsidRDefault="00A702AD" w:rsidP="005A79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Макаровій І.Ю. по вул. Незалежності, 34/7 в смт Нові Санжари </w:t>
      </w:r>
    </w:p>
    <w:p w:rsidR="00A702AD" w:rsidRDefault="00A702AD" w:rsidP="005A79C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702AD" w:rsidRPr="00D25DF4" w:rsidRDefault="00A702AD" w:rsidP="005A79C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5DF4">
        <w:rPr>
          <w:sz w:val="28"/>
          <w:szCs w:val="28"/>
          <w:lang w:val="uk-UA"/>
        </w:rPr>
        <w:t xml:space="preserve">            Розглянувши клопотання комунального підприємства «Джерело» Новосанжарської селищної ради про погодження надання в оренду нежитлового приміщення, загальною площею </w:t>
      </w:r>
      <w:r>
        <w:rPr>
          <w:sz w:val="28"/>
          <w:szCs w:val="28"/>
          <w:lang w:val="uk-UA"/>
        </w:rPr>
        <w:t xml:space="preserve">26,16 </w:t>
      </w:r>
      <w:r w:rsidRPr="00D25DF4">
        <w:rPr>
          <w:sz w:val="28"/>
          <w:szCs w:val="28"/>
          <w:lang w:val="uk-UA"/>
        </w:rPr>
        <w:t xml:space="preserve"> кв.м., що знаходиться по вул. Незалежності, 34/7 смт Нові Санжари </w:t>
      </w:r>
      <w:r>
        <w:rPr>
          <w:sz w:val="28"/>
          <w:szCs w:val="28"/>
          <w:lang w:val="uk-UA"/>
        </w:rPr>
        <w:t xml:space="preserve">на третьому поверсі трьохповерхового приміщення колишнього готелю "Україна" </w:t>
      </w:r>
      <w:r w:rsidRPr="00D25DF4">
        <w:rPr>
          <w:sz w:val="28"/>
          <w:szCs w:val="28"/>
          <w:lang w:val="uk-UA"/>
        </w:rPr>
        <w:t xml:space="preserve">фізичній особі підприємцю </w:t>
      </w:r>
      <w:r>
        <w:rPr>
          <w:sz w:val="28"/>
          <w:szCs w:val="28"/>
          <w:lang w:val="uk-UA"/>
        </w:rPr>
        <w:t xml:space="preserve">Макаровій Ірині Юріївні для розміщення ательє з пошиву та ремонту одягу </w:t>
      </w:r>
      <w:r w:rsidRPr="00D25DF4">
        <w:rPr>
          <w:sz w:val="28"/>
          <w:szCs w:val="28"/>
          <w:lang w:val="uk-UA"/>
        </w:rPr>
        <w:t>терміном на 1 рік, відповідно до Закону України «Про оренду держа</w:t>
      </w:r>
      <w:r>
        <w:rPr>
          <w:sz w:val="28"/>
          <w:szCs w:val="28"/>
          <w:lang w:val="uk-UA"/>
        </w:rPr>
        <w:t>вного та комунального майна» та керуючись п.31 ст.</w:t>
      </w:r>
      <w:r w:rsidRPr="00D25DF4">
        <w:rPr>
          <w:sz w:val="28"/>
          <w:szCs w:val="28"/>
          <w:lang w:val="uk-UA"/>
        </w:rPr>
        <w:t>26 Закону України «Про місцеве самоврядування в Україні», селищна рада</w:t>
      </w:r>
    </w:p>
    <w:p w:rsidR="00A702AD" w:rsidRPr="00761709" w:rsidRDefault="00A702AD" w:rsidP="005A79C2">
      <w:pPr>
        <w:rPr>
          <w:sz w:val="28"/>
          <w:szCs w:val="28"/>
          <w:lang w:val="uk-UA"/>
        </w:rPr>
      </w:pPr>
    </w:p>
    <w:p w:rsidR="00A702AD" w:rsidRPr="00761709" w:rsidRDefault="00A702AD" w:rsidP="005A79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Pr="00761709">
        <w:rPr>
          <w:b/>
          <w:sz w:val="28"/>
          <w:szCs w:val="28"/>
          <w:lang w:val="uk-UA"/>
        </w:rPr>
        <w:t>А :</w:t>
      </w:r>
    </w:p>
    <w:p w:rsidR="00A702AD" w:rsidRPr="00761709" w:rsidRDefault="00A702AD" w:rsidP="005A79C2">
      <w:pPr>
        <w:rPr>
          <w:sz w:val="28"/>
          <w:szCs w:val="28"/>
          <w:lang w:val="uk-UA"/>
        </w:rPr>
      </w:pPr>
    </w:p>
    <w:p w:rsidR="00A702AD" w:rsidRPr="00761709" w:rsidRDefault="00A702AD" w:rsidP="005A79C2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>1. Погодити комунальному підприємству «Джерело» Новосанжарської селищної ради надання в оренду нежитлового приміщення,</w:t>
      </w:r>
      <w:r w:rsidRPr="009612AD">
        <w:rPr>
          <w:sz w:val="28"/>
          <w:szCs w:val="28"/>
          <w:lang w:val="uk-UA"/>
        </w:rPr>
        <w:t xml:space="preserve"> </w:t>
      </w:r>
      <w:r w:rsidRPr="00D25DF4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26,16 </w:t>
      </w:r>
      <w:r w:rsidRPr="00D25DF4">
        <w:rPr>
          <w:sz w:val="28"/>
          <w:szCs w:val="28"/>
          <w:lang w:val="uk-UA"/>
        </w:rPr>
        <w:t xml:space="preserve">кв.м., що знаходиться по вул. Незалежності, 34/7 смт Нові Санжари </w:t>
      </w:r>
      <w:r>
        <w:rPr>
          <w:sz w:val="28"/>
          <w:szCs w:val="28"/>
          <w:lang w:val="uk-UA"/>
        </w:rPr>
        <w:t xml:space="preserve">на третьому поверсі трьохповерхового приміщення колишнього готелю "Україна" </w:t>
      </w:r>
      <w:r w:rsidRPr="00D25DF4">
        <w:rPr>
          <w:sz w:val="28"/>
          <w:szCs w:val="28"/>
          <w:lang w:val="uk-UA"/>
        </w:rPr>
        <w:t xml:space="preserve">фізичній особі підприємцю </w:t>
      </w:r>
      <w:r>
        <w:rPr>
          <w:sz w:val="28"/>
          <w:szCs w:val="28"/>
          <w:lang w:val="uk-UA"/>
        </w:rPr>
        <w:t xml:space="preserve">Макаровій Ірині Юріївні для розміщення ательє з пошиву та ремонту одягу </w:t>
      </w:r>
      <w:r w:rsidRPr="00D25DF4">
        <w:rPr>
          <w:sz w:val="28"/>
          <w:szCs w:val="28"/>
          <w:lang w:val="uk-UA"/>
        </w:rPr>
        <w:t>терміном на 1 рік</w:t>
      </w:r>
      <w:r w:rsidRPr="00761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761709">
        <w:rPr>
          <w:sz w:val="28"/>
          <w:szCs w:val="28"/>
          <w:lang w:val="uk-UA"/>
        </w:rPr>
        <w:t xml:space="preserve">01 </w:t>
      </w:r>
      <w:r>
        <w:rPr>
          <w:sz w:val="28"/>
          <w:szCs w:val="28"/>
          <w:lang w:val="uk-UA"/>
        </w:rPr>
        <w:t>січня 2020 року по 31 грудня  2020 року</w:t>
      </w:r>
    </w:p>
    <w:p w:rsidR="00A702AD" w:rsidRPr="00761709" w:rsidRDefault="00A702AD" w:rsidP="005A79C2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>2. Комунальному підприємству «Джерело» Новосанжарської с</w:t>
      </w:r>
      <w:r>
        <w:rPr>
          <w:sz w:val="28"/>
          <w:szCs w:val="28"/>
          <w:lang w:val="uk-UA"/>
        </w:rPr>
        <w:t xml:space="preserve">елищної ради укласти </w:t>
      </w:r>
      <w:r w:rsidRPr="0076170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фізичною особою підприємцем Макаровою Іриною Юріївною </w:t>
      </w:r>
      <w:r w:rsidRPr="00761709">
        <w:rPr>
          <w:sz w:val="28"/>
          <w:szCs w:val="28"/>
          <w:lang w:val="uk-UA"/>
        </w:rPr>
        <w:t xml:space="preserve">договір оренди нежитлового приміщення </w:t>
      </w:r>
      <w:r>
        <w:rPr>
          <w:sz w:val="28"/>
          <w:szCs w:val="28"/>
          <w:lang w:val="uk-UA"/>
        </w:rPr>
        <w:t xml:space="preserve">терміном на 1 рік </w:t>
      </w:r>
      <w:r w:rsidRPr="00761709">
        <w:rPr>
          <w:sz w:val="28"/>
          <w:szCs w:val="28"/>
          <w:lang w:val="uk-UA"/>
        </w:rPr>
        <w:t xml:space="preserve">з 01 </w:t>
      </w:r>
      <w:r>
        <w:rPr>
          <w:sz w:val="28"/>
          <w:szCs w:val="28"/>
          <w:lang w:val="uk-UA"/>
        </w:rPr>
        <w:t>січня 2020 року по 31 грудня  2020 року</w:t>
      </w:r>
      <w:r w:rsidRPr="00761709">
        <w:rPr>
          <w:sz w:val="28"/>
          <w:szCs w:val="28"/>
          <w:lang w:val="uk-UA"/>
        </w:rPr>
        <w:t xml:space="preserve"> .</w:t>
      </w:r>
    </w:p>
    <w:p w:rsidR="00A702AD" w:rsidRPr="00761709" w:rsidRDefault="00A702AD" w:rsidP="005A79C2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 xml:space="preserve">3. Контроль за виконанням цього рішення </w:t>
      </w:r>
      <w:r>
        <w:rPr>
          <w:sz w:val="28"/>
          <w:szCs w:val="28"/>
          <w:lang w:val="uk-UA"/>
        </w:rPr>
        <w:t xml:space="preserve">покласти на </w:t>
      </w:r>
      <w:r w:rsidRPr="00761709">
        <w:rPr>
          <w:sz w:val="28"/>
          <w:szCs w:val="28"/>
          <w:lang w:val="uk-UA"/>
        </w:rPr>
        <w:t>комісію з питань житлово-комунального господарства, благоустрою, торгового і побутового обслуговування.</w:t>
      </w:r>
    </w:p>
    <w:p w:rsidR="00A702AD" w:rsidRDefault="00A702AD" w:rsidP="009F73B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702AD" w:rsidRPr="00777FAD" w:rsidRDefault="00A702AD" w:rsidP="0040771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 І. О. Коба</w:t>
      </w:r>
    </w:p>
    <w:sectPr w:rsidR="00A702AD" w:rsidRPr="00777FAD" w:rsidSect="00F6649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AD" w:rsidRDefault="00A702AD" w:rsidP="00F26387">
      <w:r>
        <w:separator/>
      </w:r>
    </w:p>
  </w:endnote>
  <w:endnote w:type="continuationSeparator" w:id="0">
    <w:p w:rsidR="00A702AD" w:rsidRDefault="00A702AD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AD" w:rsidRDefault="00A702AD" w:rsidP="00F26387">
      <w:r>
        <w:separator/>
      </w:r>
    </w:p>
  </w:footnote>
  <w:footnote w:type="continuationSeparator" w:id="0">
    <w:p w:rsidR="00A702AD" w:rsidRDefault="00A702AD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771"/>
    <w:rsid w:val="00000D20"/>
    <w:rsid w:val="000460DD"/>
    <w:rsid w:val="00056888"/>
    <w:rsid w:val="00056A75"/>
    <w:rsid w:val="00061FCC"/>
    <w:rsid w:val="000838FE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29A9"/>
    <w:rsid w:val="00187F5D"/>
    <w:rsid w:val="00190934"/>
    <w:rsid w:val="00190A12"/>
    <w:rsid w:val="0019645E"/>
    <w:rsid w:val="001A4FFC"/>
    <w:rsid w:val="001A6FDC"/>
    <w:rsid w:val="001B18F0"/>
    <w:rsid w:val="001B3E8C"/>
    <w:rsid w:val="001B4A15"/>
    <w:rsid w:val="001B68BA"/>
    <w:rsid w:val="001E1596"/>
    <w:rsid w:val="00207B2C"/>
    <w:rsid w:val="002100A1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3A9B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D26D1"/>
    <w:rsid w:val="003E3E51"/>
    <w:rsid w:val="003F536C"/>
    <w:rsid w:val="00404B7A"/>
    <w:rsid w:val="00407717"/>
    <w:rsid w:val="00411752"/>
    <w:rsid w:val="00416886"/>
    <w:rsid w:val="004206CD"/>
    <w:rsid w:val="00423FB3"/>
    <w:rsid w:val="00426C15"/>
    <w:rsid w:val="00427982"/>
    <w:rsid w:val="00432642"/>
    <w:rsid w:val="00434A26"/>
    <w:rsid w:val="004458E8"/>
    <w:rsid w:val="0045300E"/>
    <w:rsid w:val="00455053"/>
    <w:rsid w:val="0045587A"/>
    <w:rsid w:val="00496905"/>
    <w:rsid w:val="004A42FF"/>
    <w:rsid w:val="004B6161"/>
    <w:rsid w:val="004D4835"/>
    <w:rsid w:val="004D4E22"/>
    <w:rsid w:val="004D7569"/>
    <w:rsid w:val="004E237A"/>
    <w:rsid w:val="004E4ED4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4A20"/>
    <w:rsid w:val="00567469"/>
    <w:rsid w:val="00570486"/>
    <w:rsid w:val="005955E0"/>
    <w:rsid w:val="005A05A5"/>
    <w:rsid w:val="005A300C"/>
    <w:rsid w:val="005A5855"/>
    <w:rsid w:val="005A6E64"/>
    <w:rsid w:val="005A79C2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15F7B"/>
    <w:rsid w:val="00716BAF"/>
    <w:rsid w:val="0072331E"/>
    <w:rsid w:val="00723A12"/>
    <w:rsid w:val="007328F3"/>
    <w:rsid w:val="007342E3"/>
    <w:rsid w:val="00736D83"/>
    <w:rsid w:val="007412C2"/>
    <w:rsid w:val="00742231"/>
    <w:rsid w:val="00752FAA"/>
    <w:rsid w:val="00753D1C"/>
    <w:rsid w:val="00761709"/>
    <w:rsid w:val="00772040"/>
    <w:rsid w:val="00777FAD"/>
    <w:rsid w:val="007873D3"/>
    <w:rsid w:val="007A6A8B"/>
    <w:rsid w:val="007B0409"/>
    <w:rsid w:val="007B3357"/>
    <w:rsid w:val="007C03D9"/>
    <w:rsid w:val="007C4AC4"/>
    <w:rsid w:val="007E0BB3"/>
    <w:rsid w:val="008115F2"/>
    <w:rsid w:val="00812509"/>
    <w:rsid w:val="008203C5"/>
    <w:rsid w:val="00820C27"/>
    <w:rsid w:val="008242EC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F92"/>
    <w:rsid w:val="008E54CC"/>
    <w:rsid w:val="008E7949"/>
    <w:rsid w:val="00914E1B"/>
    <w:rsid w:val="00931A1F"/>
    <w:rsid w:val="00935FF1"/>
    <w:rsid w:val="0093626E"/>
    <w:rsid w:val="00942712"/>
    <w:rsid w:val="00942DFB"/>
    <w:rsid w:val="00943C95"/>
    <w:rsid w:val="009612AD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2845"/>
    <w:rsid w:val="009F714D"/>
    <w:rsid w:val="009F73B4"/>
    <w:rsid w:val="00A1039D"/>
    <w:rsid w:val="00A12C8B"/>
    <w:rsid w:val="00A155E7"/>
    <w:rsid w:val="00A16F43"/>
    <w:rsid w:val="00A1789F"/>
    <w:rsid w:val="00A702AD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59DA"/>
    <w:rsid w:val="00B47736"/>
    <w:rsid w:val="00B50FD3"/>
    <w:rsid w:val="00B56CFB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08A2"/>
    <w:rsid w:val="00BF0C3F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82401"/>
    <w:rsid w:val="00C87E2C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5DF4"/>
    <w:rsid w:val="00D2698C"/>
    <w:rsid w:val="00D37989"/>
    <w:rsid w:val="00D416F1"/>
    <w:rsid w:val="00D65460"/>
    <w:rsid w:val="00D70300"/>
    <w:rsid w:val="00D96608"/>
    <w:rsid w:val="00DA72E9"/>
    <w:rsid w:val="00DE673C"/>
    <w:rsid w:val="00E14501"/>
    <w:rsid w:val="00E21766"/>
    <w:rsid w:val="00E26E87"/>
    <w:rsid w:val="00E27088"/>
    <w:rsid w:val="00E31E2C"/>
    <w:rsid w:val="00E442AF"/>
    <w:rsid w:val="00E53234"/>
    <w:rsid w:val="00E533B8"/>
    <w:rsid w:val="00E56E57"/>
    <w:rsid w:val="00E57269"/>
    <w:rsid w:val="00E624DB"/>
    <w:rsid w:val="00E65513"/>
    <w:rsid w:val="00E705D5"/>
    <w:rsid w:val="00E943D0"/>
    <w:rsid w:val="00EA4D36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6649B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35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8835D0"/>
    <w:pPr>
      <w:jc w:val="center"/>
    </w:pPr>
    <w:rPr>
      <w:b/>
    </w:rPr>
  </w:style>
  <w:style w:type="paragraph" w:customStyle="1" w:styleId="a">
    <w:name w:val="Знак"/>
    <w:basedOn w:val="Normal"/>
    <w:uiPriority w:val="99"/>
    <w:rsid w:val="008835D0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1705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058"/>
    <w:rPr>
      <w:rFonts w:cs="Times New Roman"/>
      <w:sz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7058"/>
    <w:rPr>
      <w:rFonts w:cs="Times New Roman"/>
      <w:sz w:val="24"/>
      <w:lang w:val="uk-UA"/>
    </w:rPr>
  </w:style>
  <w:style w:type="paragraph" w:customStyle="1" w:styleId="a0">
    <w:name w:val="Содержимое таблицы"/>
    <w:basedOn w:val="Normal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Header">
    <w:name w:val="header"/>
    <w:basedOn w:val="Normal"/>
    <w:link w:val="HeaderChar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3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38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E10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1009"/>
    <w:rPr>
      <w:rFonts w:cs="Times New Roman"/>
    </w:rPr>
  </w:style>
  <w:style w:type="character" w:styleId="Strong">
    <w:name w:val="Strong"/>
    <w:basedOn w:val="DefaultParagraphFont"/>
    <w:uiPriority w:val="99"/>
    <w:qFormat/>
    <w:rsid w:val="00FB61A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955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55E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F3FDD"/>
    <w:rPr>
      <w:rFonts w:cs="Times New Roman"/>
      <w:b/>
      <w:sz w:val="42"/>
      <w:lang w:val="uk-UA"/>
    </w:rPr>
  </w:style>
  <w:style w:type="paragraph" w:styleId="BalloonText">
    <w:name w:val="Balloon Text"/>
    <w:basedOn w:val="Normal"/>
    <w:link w:val="BalloonTextChar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Admin</cp:lastModifiedBy>
  <cp:revision>11</cp:revision>
  <cp:lastPrinted>2017-11-22T11:59:00Z</cp:lastPrinted>
  <dcterms:created xsi:type="dcterms:W3CDTF">2019-12-20T09:22:00Z</dcterms:created>
  <dcterms:modified xsi:type="dcterms:W3CDTF">2019-12-20T09:25:00Z</dcterms:modified>
</cp:coreProperties>
</file>