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5D" w:rsidRDefault="00432E5D" w:rsidP="00E376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A65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48pt;visibility:visible">
            <v:imagedata r:id="rId7" o:title=""/>
          </v:shape>
        </w:pict>
      </w:r>
      <w:r>
        <w:rPr>
          <w:sz w:val="28"/>
          <w:szCs w:val="28"/>
          <w:lang w:val="uk-UA"/>
        </w:rPr>
        <w:t xml:space="preserve">                              </w:t>
      </w:r>
    </w:p>
    <w:p w:rsidR="00432E5D" w:rsidRDefault="00432E5D" w:rsidP="00E37609">
      <w:pPr>
        <w:jc w:val="center"/>
        <w:rPr>
          <w:sz w:val="28"/>
          <w:szCs w:val="28"/>
          <w:lang w:val="uk-UA"/>
        </w:rPr>
      </w:pPr>
    </w:p>
    <w:p w:rsidR="00432E5D" w:rsidRPr="009F2845" w:rsidRDefault="00432E5D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9F2845">
        <w:rPr>
          <w:b/>
          <w:sz w:val="28"/>
          <w:szCs w:val="28"/>
        </w:rPr>
        <w:t>НОВОСАНЖАРСЬКА СЕЛИЩНА РАДА</w:t>
      </w:r>
    </w:p>
    <w:p w:rsidR="00432E5D" w:rsidRPr="00914E1B" w:rsidRDefault="00432E5D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432E5D" w:rsidRDefault="00432E5D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двадцять пʼята </w:t>
      </w:r>
      <w:r>
        <w:rPr>
          <w:b/>
          <w:sz w:val="28"/>
          <w:szCs w:val="28"/>
        </w:rPr>
        <w:t>сесія селищної ради сьомого скликання)</w:t>
      </w:r>
    </w:p>
    <w:p w:rsidR="00432E5D" w:rsidRDefault="00432E5D" w:rsidP="00D416F1">
      <w:pPr>
        <w:jc w:val="center"/>
        <w:rPr>
          <w:b/>
          <w:sz w:val="28"/>
          <w:szCs w:val="28"/>
        </w:rPr>
      </w:pPr>
    </w:p>
    <w:p w:rsidR="00432E5D" w:rsidRPr="00942DFB" w:rsidRDefault="00432E5D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432E5D" w:rsidRDefault="00432E5D" w:rsidP="00660420">
      <w:pPr>
        <w:jc w:val="both"/>
        <w:rPr>
          <w:sz w:val="28"/>
          <w:szCs w:val="28"/>
          <w:lang w:val="uk-UA"/>
        </w:rPr>
      </w:pPr>
    </w:p>
    <w:p w:rsidR="00432E5D" w:rsidRPr="00A01B61" w:rsidRDefault="00432E5D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  вересня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 w:rsidRPr="002F38C3">
        <w:rPr>
          <w:sz w:val="28"/>
          <w:szCs w:val="28"/>
          <w:lang w:val="uk-UA"/>
        </w:rPr>
        <w:t xml:space="preserve">    </w:t>
      </w:r>
      <w:r w:rsidRPr="002F38C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</w:t>
      </w:r>
      <w:r w:rsidRPr="002F38C3">
        <w:rPr>
          <w:sz w:val="28"/>
          <w:szCs w:val="28"/>
        </w:rPr>
        <w:t xml:space="preserve"> </w:t>
      </w:r>
    </w:p>
    <w:p w:rsidR="00432E5D" w:rsidRDefault="00432E5D" w:rsidP="00660420">
      <w:pPr>
        <w:jc w:val="both"/>
        <w:rPr>
          <w:sz w:val="28"/>
          <w:szCs w:val="28"/>
          <w:lang w:val="uk-UA"/>
        </w:rPr>
      </w:pPr>
    </w:p>
    <w:p w:rsidR="00432E5D" w:rsidRDefault="00432E5D" w:rsidP="00D04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передавальних актів </w:t>
      </w:r>
      <w:r>
        <w:rPr>
          <w:sz w:val="28"/>
          <w:szCs w:val="28"/>
          <w:lang w:val="uk-UA"/>
        </w:rPr>
        <w:br/>
        <w:t>щодо приймання майна Новосанжарської</w:t>
      </w:r>
      <w:r>
        <w:rPr>
          <w:sz w:val="28"/>
          <w:szCs w:val="28"/>
          <w:lang w:val="uk-UA"/>
        </w:rPr>
        <w:br/>
        <w:t xml:space="preserve">центральної районної бібліотеки та </w:t>
      </w:r>
    </w:p>
    <w:p w:rsidR="00432E5D" w:rsidRDefault="00432E5D" w:rsidP="00D04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районної дитячої бібліотеки</w:t>
      </w:r>
    </w:p>
    <w:p w:rsidR="00432E5D" w:rsidRDefault="00432E5D" w:rsidP="00F875CB">
      <w:pPr>
        <w:rPr>
          <w:sz w:val="28"/>
          <w:szCs w:val="28"/>
          <w:lang w:val="uk-UA"/>
        </w:rPr>
      </w:pPr>
    </w:p>
    <w:p w:rsidR="00432E5D" w:rsidRPr="00AC05A3" w:rsidRDefault="00432E5D" w:rsidP="00E35598">
      <w:pPr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</w:t>
      </w:r>
      <w:r>
        <w:rPr>
          <w:sz w:val="28"/>
          <w:szCs w:val="28"/>
          <w:lang w:val="uk-UA"/>
        </w:rPr>
        <w:t xml:space="preserve">двадцять четвертої позачергової </w:t>
      </w:r>
      <w:r w:rsidRPr="00793290">
        <w:rPr>
          <w:sz w:val="28"/>
          <w:szCs w:val="28"/>
          <w:lang w:val="uk-UA"/>
        </w:rPr>
        <w:t xml:space="preserve">сесії селищної ради </w:t>
      </w:r>
      <w:r>
        <w:rPr>
          <w:sz w:val="28"/>
          <w:szCs w:val="28"/>
          <w:lang w:val="uk-UA"/>
        </w:rPr>
        <w:t xml:space="preserve"> сьомого скликання № 5 від 05 вересня 2019</w:t>
      </w:r>
      <w:r w:rsidRPr="0079329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793290">
        <w:rPr>
          <w:sz w:val="28"/>
          <w:szCs w:val="28"/>
          <w:lang w:val="uk-UA"/>
        </w:rPr>
        <w:t>"Про прийняття із спільної власності територіальних громад сіл, селища Новосанжарського району Полтавської області у комунальну власніс</w:t>
      </w:r>
      <w:r>
        <w:rPr>
          <w:sz w:val="28"/>
          <w:szCs w:val="28"/>
          <w:lang w:val="uk-UA"/>
        </w:rPr>
        <w:t>ть Новосанжарської селищної об’єднаної територіальної громади</w:t>
      </w:r>
      <w:r w:rsidRPr="00793290">
        <w:rPr>
          <w:sz w:val="28"/>
          <w:szCs w:val="28"/>
          <w:lang w:val="uk-UA"/>
        </w:rPr>
        <w:t xml:space="preserve"> бюджетних установ та майна, розташова</w:t>
      </w:r>
      <w:r>
        <w:rPr>
          <w:sz w:val="28"/>
          <w:szCs w:val="28"/>
          <w:lang w:val="uk-UA"/>
        </w:rPr>
        <w:t xml:space="preserve">них на території селищної ради", </w:t>
      </w:r>
      <w:r w:rsidRPr="00793290">
        <w:rPr>
          <w:sz w:val="28"/>
          <w:szCs w:val="28"/>
          <w:lang w:val="uk-UA"/>
        </w:rPr>
        <w:t xml:space="preserve">враховуючи акти приймання-передачі майна </w:t>
      </w:r>
      <w:r>
        <w:rPr>
          <w:sz w:val="28"/>
          <w:szCs w:val="28"/>
          <w:lang w:val="uk-UA"/>
        </w:rPr>
        <w:t xml:space="preserve">по </w:t>
      </w:r>
      <w:r w:rsidRPr="00455043">
        <w:rPr>
          <w:sz w:val="28"/>
          <w:szCs w:val="28"/>
          <w:lang w:val="uk-UA"/>
        </w:rPr>
        <w:t>Новосанжарській центральній районній бібліотеці</w:t>
      </w:r>
      <w:r>
        <w:rPr>
          <w:sz w:val="28"/>
          <w:szCs w:val="28"/>
          <w:lang w:val="uk-UA"/>
        </w:rPr>
        <w:t xml:space="preserve"> </w:t>
      </w:r>
      <w:r w:rsidRPr="0079329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25.09.2019 року та </w:t>
      </w:r>
      <w:r w:rsidRPr="00793290">
        <w:rPr>
          <w:sz w:val="28"/>
          <w:szCs w:val="28"/>
          <w:lang w:val="uk-UA"/>
        </w:rPr>
        <w:t xml:space="preserve">акти приймання-передачі майна </w:t>
      </w:r>
      <w:r>
        <w:rPr>
          <w:sz w:val="28"/>
          <w:szCs w:val="28"/>
          <w:lang w:val="uk-UA"/>
        </w:rPr>
        <w:t xml:space="preserve">по </w:t>
      </w:r>
      <w:r w:rsidRPr="00455043">
        <w:rPr>
          <w:sz w:val="28"/>
          <w:szCs w:val="28"/>
          <w:lang w:val="uk-UA"/>
        </w:rPr>
        <w:t xml:space="preserve">Новосанжарській районній </w:t>
      </w:r>
      <w:r>
        <w:rPr>
          <w:sz w:val="28"/>
          <w:szCs w:val="28"/>
          <w:lang w:val="uk-UA"/>
        </w:rPr>
        <w:t xml:space="preserve">дитячій </w:t>
      </w:r>
      <w:r w:rsidRPr="00455043">
        <w:rPr>
          <w:sz w:val="28"/>
          <w:szCs w:val="28"/>
          <w:lang w:val="uk-UA"/>
        </w:rPr>
        <w:t>бібліотеці</w:t>
      </w:r>
      <w:r w:rsidRPr="0079329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25.09.2019 року, </w:t>
      </w:r>
      <w:r w:rsidRPr="00793290">
        <w:rPr>
          <w:sz w:val="28"/>
          <w:szCs w:val="28"/>
          <w:lang w:val="uk-UA"/>
        </w:rPr>
        <w:t>селищна рада</w:t>
      </w:r>
    </w:p>
    <w:p w:rsidR="00432E5D" w:rsidRDefault="00432E5D" w:rsidP="00F875CB">
      <w:pPr>
        <w:jc w:val="both"/>
        <w:rPr>
          <w:sz w:val="28"/>
          <w:szCs w:val="28"/>
          <w:lang w:val="uk-UA"/>
        </w:rPr>
      </w:pPr>
    </w:p>
    <w:p w:rsidR="00432E5D" w:rsidRDefault="00432E5D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32E5D" w:rsidRDefault="00432E5D" w:rsidP="00F875CB">
      <w:pPr>
        <w:jc w:val="both"/>
        <w:rPr>
          <w:b/>
          <w:sz w:val="28"/>
          <w:szCs w:val="28"/>
          <w:lang w:val="uk-UA"/>
        </w:rPr>
      </w:pPr>
    </w:p>
    <w:p w:rsidR="00432E5D" w:rsidRPr="00455043" w:rsidRDefault="00432E5D" w:rsidP="004550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55043">
        <w:rPr>
          <w:sz w:val="28"/>
          <w:szCs w:val="28"/>
          <w:lang w:val="uk-UA"/>
        </w:rPr>
        <w:t>Затвердити передавальні акти щодо прийняття основних засобів та необоротних активів по Новосанжарській центральній районній бібліотеці, що прийнята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 ( акти додаються).</w:t>
      </w:r>
    </w:p>
    <w:p w:rsidR="00432E5D" w:rsidRDefault="00432E5D" w:rsidP="00455043">
      <w:pPr>
        <w:jc w:val="both"/>
        <w:rPr>
          <w:sz w:val="28"/>
          <w:szCs w:val="28"/>
          <w:lang w:val="uk-UA"/>
        </w:rPr>
      </w:pPr>
    </w:p>
    <w:p w:rsidR="00432E5D" w:rsidRPr="00455043" w:rsidRDefault="00432E5D" w:rsidP="004550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55043">
        <w:rPr>
          <w:sz w:val="28"/>
          <w:szCs w:val="28"/>
          <w:lang w:val="uk-UA"/>
        </w:rPr>
        <w:t xml:space="preserve"> Затвердити передавальні акти щодо прийняття основних засобів та необоротних активів по Новосанжарській районній </w:t>
      </w:r>
      <w:r>
        <w:rPr>
          <w:sz w:val="28"/>
          <w:szCs w:val="28"/>
          <w:lang w:val="uk-UA"/>
        </w:rPr>
        <w:t xml:space="preserve">дитячій </w:t>
      </w:r>
      <w:r w:rsidRPr="00455043">
        <w:rPr>
          <w:sz w:val="28"/>
          <w:szCs w:val="28"/>
          <w:lang w:val="uk-UA"/>
        </w:rPr>
        <w:t>бібліотеці, що прийнята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 ( акти додаються).</w:t>
      </w:r>
    </w:p>
    <w:p w:rsidR="00432E5D" w:rsidRDefault="00432E5D" w:rsidP="00F875CB">
      <w:pPr>
        <w:jc w:val="both"/>
        <w:rPr>
          <w:sz w:val="28"/>
          <w:szCs w:val="28"/>
          <w:lang w:val="uk-UA"/>
        </w:rPr>
      </w:pPr>
    </w:p>
    <w:p w:rsidR="00432E5D" w:rsidRDefault="00432E5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:rsidR="00432E5D" w:rsidRDefault="00432E5D" w:rsidP="008606F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32E5D" w:rsidRPr="00CE246B" w:rsidRDefault="00432E5D" w:rsidP="006E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sectPr w:rsidR="00432E5D" w:rsidRPr="00CE246B" w:rsidSect="006355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5D" w:rsidRDefault="00432E5D" w:rsidP="00F26387">
      <w:r>
        <w:separator/>
      </w:r>
    </w:p>
  </w:endnote>
  <w:endnote w:type="continuationSeparator" w:id="0">
    <w:p w:rsidR="00432E5D" w:rsidRDefault="00432E5D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5D" w:rsidRDefault="00432E5D" w:rsidP="00F26387">
      <w:r>
        <w:separator/>
      </w:r>
    </w:p>
  </w:footnote>
  <w:footnote w:type="continuationSeparator" w:id="0">
    <w:p w:rsidR="00432E5D" w:rsidRDefault="00432E5D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645D3"/>
    <w:multiLevelType w:val="hybridMultilevel"/>
    <w:tmpl w:val="B5109FAA"/>
    <w:lvl w:ilvl="0" w:tplc="96EEB1D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8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771"/>
    <w:rsid w:val="00000D20"/>
    <w:rsid w:val="000460DD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116FCC"/>
    <w:rsid w:val="00117058"/>
    <w:rsid w:val="00137697"/>
    <w:rsid w:val="001414D5"/>
    <w:rsid w:val="0015268E"/>
    <w:rsid w:val="001569C0"/>
    <w:rsid w:val="00161814"/>
    <w:rsid w:val="0016246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2910"/>
    <w:rsid w:val="0020193E"/>
    <w:rsid w:val="00207B2C"/>
    <w:rsid w:val="00230AF5"/>
    <w:rsid w:val="002353AD"/>
    <w:rsid w:val="002419D9"/>
    <w:rsid w:val="00247628"/>
    <w:rsid w:val="002643CA"/>
    <w:rsid w:val="00264586"/>
    <w:rsid w:val="002A1B44"/>
    <w:rsid w:val="002A66CC"/>
    <w:rsid w:val="002B0771"/>
    <w:rsid w:val="002B5FC6"/>
    <w:rsid w:val="002C25CC"/>
    <w:rsid w:val="002C3464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86DA2"/>
    <w:rsid w:val="003B32E1"/>
    <w:rsid w:val="003B4F74"/>
    <w:rsid w:val="003B54CD"/>
    <w:rsid w:val="003C1F3E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2E5D"/>
    <w:rsid w:val="00434A26"/>
    <w:rsid w:val="004362B6"/>
    <w:rsid w:val="00443DD0"/>
    <w:rsid w:val="0045300E"/>
    <w:rsid w:val="00455043"/>
    <w:rsid w:val="0045587A"/>
    <w:rsid w:val="00486A25"/>
    <w:rsid w:val="00496905"/>
    <w:rsid w:val="004A42FF"/>
    <w:rsid w:val="004B6161"/>
    <w:rsid w:val="004B6746"/>
    <w:rsid w:val="004C35CD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37406"/>
    <w:rsid w:val="00540181"/>
    <w:rsid w:val="005424A3"/>
    <w:rsid w:val="0054482A"/>
    <w:rsid w:val="005532B1"/>
    <w:rsid w:val="00567469"/>
    <w:rsid w:val="00570486"/>
    <w:rsid w:val="00593559"/>
    <w:rsid w:val="00594DEA"/>
    <w:rsid w:val="005955E0"/>
    <w:rsid w:val="005A05A5"/>
    <w:rsid w:val="005A300C"/>
    <w:rsid w:val="005A65FA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5A75"/>
    <w:rsid w:val="00615BE7"/>
    <w:rsid w:val="00622C42"/>
    <w:rsid w:val="00630FC5"/>
    <w:rsid w:val="0063199A"/>
    <w:rsid w:val="006348CD"/>
    <w:rsid w:val="0063550F"/>
    <w:rsid w:val="00635A96"/>
    <w:rsid w:val="006478B1"/>
    <w:rsid w:val="006509D7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E4066"/>
    <w:rsid w:val="006F6B0D"/>
    <w:rsid w:val="0072331E"/>
    <w:rsid w:val="00723A12"/>
    <w:rsid w:val="007328F3"/>
    <w:rsid w:val="007342E3"/>
    <w:rsid w:val="00742231"/>
    <w:rsid w:val="00752D02"/>
    <w:rsid w:val="00752FAA"/>
    <w:rsid w:val="00753D1C"/>
    <w:rsid w:val="00772040"/>
    <w:rsid w:val="00777FAD"/>
    <w:rsid w:val="007873D3"/>
    <w:rsid w:val="00793290"/>
    <w:rsid w:val="007A6A8B"/>
    <w:rsid w:val="007B0409"/>
    <w:rsid w:val="007B3357"/>
    <w:rsid w:val="007B37D2"/>
    <w:rsid w:val="007C4AC4"/>
    <w:rsid w:val="00804DDD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2EAD"/>
    <w:rsid w:val="008835D0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4C6"/>
    <w:rsid w:val="008E7949"/>
    <w:rsid w:val="00914E1B"/>
    <w:rsid w:val="00931A1F"/>
    <w:rsid w:val="00935FF1"/>
    <w:rsid w:val="0093626E"/>
    <w:rsid w:val="00942DFB"/>
    <w:rsid w:val="00963B6E"/>
    <w:rsid w:val="00980D0B"/>
    <w:rsid w:val="009904F2"/>
    <w:rsid w:val="009A0E51"/>
    <w:rsid w:val="009B0A09"/>
    <w:rsid w:val="009B191D"/>
    <w:rsid w:val="009B53C3"/>
    <w:rsid w:val="009B6792"/>
    <w:rsid w:val="009E1A94"/>
    <w:rsid w:val="009F121E"/>
    <w:rsid w:val="009F2845"/>
    <w:rsid w:val="009F714D"/>
    <w:rsid w:val="00A01B61"/>
    <w:rsid w:val="00A12C8B"/>
    <w:rsid w:val="00A155E7"/>
    <w:rsid w:val="00A16F43"/>
    <w:rsid w:val="00A1789F"/>
    <w:rsid w:val="00A4186C"/>
    <w:rsid w:val="00A73961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7BE0"/>
    <w:rsid w:val="00B303E4"/>
    <w:rsid w:val="00B34634"/>
    <w:rsid w:val="00B37315"/>
    <w:rsid w:val="00B47736"/>
    <w:rsid w:val="00B50FD3"/>
    <w:rsid w:val="00B60E41"/>
    <w:rsid w:val="00B61B35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31ED"/>
    <w:rsid w:val="00BB6947"/>
    <w:rsid w:val="00BB6E7C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52C08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E246B"/>
    <w:rsid w:val="00CF4A11"/>
    <w:rsid w:val="00D04249"/>
    <w:rsid w:val="00D05D2E"/>
    <w:rsid w:val="00D0793E"/>
    <w:rsid w:val="00D10960"/>
    <w:rsid w:val="00D226EA"/>
    <w:rsid w:val="00D37989"/>
    <w:rsid w:val="00D416F1"/>
    <w:rsid w:val="00D65460"/>
    <w:rsid w:val="00D709E3"/>
    <w:rsid w:val="00D72D56"/>
    <w:rsid w:val="00D96608"/>
    <w:rsid w:val="00DA72E9"/>
    <w:rsid w:val="00DB4EBD"/>
    <w:rsid w:val="00DD19E8"/>
    <w:rsid w:val="00DD7D38"/>
    <w:rsid w:val="00DE673C"/>
    <w:rsid w:val="00E11257"/>
    <w:rsid w:val="00E14501"/>
    <w:rsid w:val="00E21766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2D48"/>
    <w:rsid w:val="00EC6B95"/>
    <w:rsid w:val="00ED2FBA"/>
    <w:rsid w:val="00ED5CCB"/>
    <w:rsid w:val="00EF619C"/>
    <w:rsid w:val="00F01865"/>
    <w:rsid w:val="00F02594"/>
    <w:rsid w:val="00F02F52"/>
    <w:rsid w:val="00F03326"/>
    <w:rsid w:val="00F07B62"/>
    <w:rsid w:val="00F15B68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2091"/>
    <w:rsid w:val="00F875CB"/>
    <w:rsid w:val="00F92BF6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8835D0"/>
    <w:pPr>
      <w:jc w:val="center"/>
    </w:pPr>
    <w:rPr>
      <w:b/>
    </w:rPr>
  </w:style>
  <w:style w:type="paragraph" w:customStyle="1" w:styleId="a">
    <w:name w:val="Знак"/>
    <w:basedOn w:val="Normal"/>
    <w:uiPriority w:val="99"/>
    <w:rsid w:val="008835D0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705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058"/>
    <w:rPr>
      <w:rFonts w:cs="Times New Roman"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7058"/>
    <w:rPr>
      <w:rFonts w:cs="Times New Roman"/>
      <w:sz w:val="24"/>
      <w:lang w:val="uk-UA"/>
    </w:rPr>
  </w:style>
  <w:style w:type="paragraph" w:customStyle="1" w:styleId="a0">
    <w:name w:val="Содержимое таблицы"/>
    <w:basedOn w:val="Normal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Header">
    <w:name w:val="header"/>
    <w:basedOn w:val="Normal"/>
    <w:link w:val="HeaderChar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3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38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E10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1009"/>
    <w:rPr>
      <w:rFonts w:cs="Times New Roman"/>
    </w:rPr>
  </w:style>
  <w:style w:type="character" w:styleId="Strong">
    <w:name w:val="Strong"/>
    <w:basedOn w:val="DefaultParagraphFont"/>
    <w:uiPriority w:val="99"/>
    <w:qFormat/>
    <w:rsid w:val="00FB61A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955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55E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F3FDD"/>
    <w:rPr>
      <w:rFonts w:cs="Times New Roman"/>
      <w:b/>
      <w:sz w:val="42"/>
      <w:lang w:val="uk-UA"/>
    </w:rPr>
  </w:style>
  <w:style w:type="paragraph" w:styleId="BalloonText">
    <w:name w:val="Balloon Text"/>
    <w:basedOn w:val="Normal"/>
    <w:link w:val="BalloonTextChar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321</Words>
  <Characters>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7</cp:revision>
  <cp:lastPrinted>2019-10-02T08:30:00Z</cp:lastPrinted>
  <dcterms:created xsi:type="dcterms:W3CDTF">2019-10-02T08:29:00Z</dcterms:created>
  <dcterms:modified xsi:type="dcterms:W3CDTF">2019-10-02T09:54:00Z</dcterms:modified>
</cp:coreProperties>
</file>