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B4" w:rsidRPr="002419D9" w:rsidRDefault="001646B4" w:rsidP="00080B8A">
      <w:pPr>
        <w:jc w:val="center"/>
        <w:rPr>
          <w:sz w:val="28"/>
          <w:szCs w:val="28"/>
          <w:lang w:val="uk-UA"/>
        </w:rPr>
      </w:pPr>
      <w:r w:rsidRPr="00A137C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48pt;visibility:visible">
            <v:imagedata r:id="rId7" o:title=""/>
          </v:shape>
        </w:pict>
      </w:r>
    </w:p>
    <w:p w:rsidR="001646B4" w:rsidRPr="00DA145F" w:rsidRDefault="001646B4" w:rsidP="00D416F1">
      <w:pPr>
        <w:jc w:val="center"/>
        <w:rPr>
          <w:b/>
          <w:sz w:val="28"/>
          <w:szCs w:val="28"/>
          <w:lang w:val="uk-UA"/>
        </w:rPr>
      </w:pP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  <w:r w:rsidRPr="00DA145F">
        <w:rPr>
          <w:b/>
          <w:sz w:val="28"/>
          <w:szCs w:val="28"/>
          <w:lang w:val="uk-UA"/>
        </w:rPr>
        <w:tab/>
      </w:r>
    </w:p>
    <w:p w:rsidR="001646B4" w:rsidRPr="00DA145F" w:rsidRDefault="001646B4" w:rsidP="00D416F1">
      <w:pPr>
        <w:jc w:val="center"/>
        <w:rPr>
          <w:b/>
          <w:sz w:val="28"/>
          <w:szCs w:val="28"/>
        </w:rPr>
      </w:pPr>
      <w:r w:rsidRPr="00DA145F">
        <w:rPr>
          <w:b/>
          <w:sz w:val="28"/>
          <w:szCs w:val="28"/>
        </w:rPr>
        <w:t>НОВОСАНЖАРСЬКА СЕЛИЩНА РАДА</w:t>
      </w:r>
    </w:p>
    <w:p w:rsidR="001646B4" w:rsidRPr="00DA145F" w:rsidRDefault="001646B4" w:rsidP="00D416F1">
      <w:pPr>
        <w:jc w:val="center"/>
        <w:rPr>
          <w:b/>
          <w:sz w:val="28"/>
          <w:szCs w:val="28"/>
        </w:rPr>
      </w:pPr>
      <w:r w:rsidRPr="00DA145F">
        <w:rPr>
          <w:b/>
          <w:sz w:val="28"/>
          <w:szCs w:val="28"/>
        </w:rPr>
        <w:t>НОВОСАНЖАРСЬКОГО РАЙОНУ ПОЛТАВСЬКОЇ ОБЛАСТІ</w:t>
      </w:r>
    </w:p>
    <w:p w:rsidR="001646B4" w:rsidRDefault="001646B4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двадцять п’ята </w:t>
      </w:r>
      <w:r>
        <w:rPr>
          <w:b/>
          <w:sz w:val="28"/>
          <w:szCs w:val="28"/>
        </w:rPr>
        <w:t>сесія селищної ради сьомого скликання)</w:t>
      </w:r>
    </w:p>
    <w:p w:rsidR="001646B4" w:rsidRDefault="001646B4" w:rsidP="00D416F1">
      <w:pPr>
        <w:jc w:val="center"/>
        <w:rPr>
          <w:b/>
          <w:sz w:val="28"/>
          <w:szCs w:val="28"/>
        </w:rPr>
      </w:pPr>
    </w:p>
    <w:p w:rsidR="001646B4" w:rsidRPr="00942DFB" w:rsidRDefault="001646B4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1646B4" w:rsidRDefault="001646B4" w:rsidP="00660420">
      <w:pPr>
        <w:jc w:val="both"/>
        <w:rPr>
          <w:sz w:val="28"/>
          <w:szCs w:val="28"/>
          <w:lang w:val="uk-UA"/>
        </w:rPr>
      </w:pPr>
    </w:p>
    <w:p w:rsidR="001646B4" w:rsidRDefault="001646B4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 вересня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>
        <w:rPr>
          <w:sz w:val="28"/>
          <w:szCs w:val="28"/>
          <w:lang w:val="uk-UA"/>
        </w:rPr>
        <w:t xml:space="preserve">   </w:t>
      </w:r>
      <w:r w:rsidRPr="002F38C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13</w:t>
      </w:r>
      <w:r w:rsidRPr="002F38C3">
        <w:rPr>
          <w:sz w:val="28"/>
          <w:szCs w:val="28"/>
        </w:rPr>
        <w:t xml:space="preserve"> </w:t>
      </w:r>
    </w:p>
    <w:p w:rsidR="001646B4" w:rsidRDefault="001646B4" w:rsidP="00660420">
      <w:pPr>
        <w:jc w:val="both"/>
        <w:rPr>
          <w:sz w:val="28"/>
          <w:szCs w:val="28"/>
          <w:lang w:val="uk-UA"/>
        </w:rPr>
      </w:pPr>
    </w:p>
    <w:p w:rsidR="001646B4" w:rsidRPr="00777FAD" w:rsidRDefault="001646B4" w:rsidP="00660420">
      <w:pPr>
        <w:jc w:val="both"/>
        <w:rPr>
          <w:sz w:val="28"/>
          <w:szCs w:val="28"/>
          <w:lang w:val="uk-UA"/>
        </w:rPr>
      </w:pPr>
    </w:p>
    <w:p w:rsidR="001646B4" w:rsidRDefault="001646B4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</w:t>
      </w:r>
    </w:p>
    <w:p w:rsidR="001646B4" w:rsidRDefault="001646B4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селищного голови,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виданого</w:t>
      </w:r>
    </w:p>
    <w:p w:rsidR="001646B4" w:rsidRDefault="001646B4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міжсесійний період</w:t>
      </w:r>
    </w:p>
    <w:p w:rsidR="001646B4" w:rsidRDefault="001646B4" w:rsidP="00381CB5">
      <w:pPr>
        <w:rPr>
          <w:sz w:val="28"/>
          <w:szCs w:val="28"/>
          <w:lang w:val="uk-UA"/>
        </w:rPr>
      </w:pPr>
    </w:p>
    <w:p w:rsidR="001646B4" w:rsidRDefault="001646B4" w:rsidP="00381CB5">
      <w:pPr>
        <w:rPr>
          <w:sz w:val="28"/>
          <w:szCs w:val="28"/>
          <w:lang w:val="uk-UA"/>
        </w:rPr>
      </w:pPr>
    </w:p>
    <w:p w:rsidR="001646B4" w:rsidRDefault="001646B4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</w:t>
      </w:r>
      <w:r w:rsidRPr="002570B7">
        <w:rPr>
          <w:sz w:val="28"/>
          <w:szCs w:val="28"/>
          <w:shd w:val="clear" w:color="auto" w:fill="FFFFFF"/>
        </w:rPr>
        <w:t>ст.ст. 25, 26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"Про місцеве самоврядування в Україні", селищна рада </w:t>
      </w:r>
    </w:p>
    <w:p w:rsidR="001646B4" w:rsidRDefault="001646B4" w:rsidP="00381CB5">
      <w:pPr>
        <w:rPr>
          <w:sz w:val="28"/>
          <w:szCs w:val="28"/>
          <w:lang w:val="uk-UA"/>
        </w:rPr>
      </w:pPr>
    </w:p>
    <w:p w:rsidR="001646B4" w:rsidRDefault="001646B4" w:rsidP="00381CB5">
      <w:pPr>
        <w:rPr>
          <w:b/>
          <w:sz w:val="28"/>
          <w:szCs w:val="28"/>
          <w:lang w:val="uk-UA"/>
        </w:rPr>
      </w:pPr>
      <w:r w:rsidRPr="00381CB5">
        <w:rPr>
          <w:b/>
          <w:sz w:val="28"/>
          <w:szCs w:val="28"/>
          <w:lang w:val="uk-UA"/>
        </w:rPr>
        <w:t>ВИРІШИЛА:</w:t>
      </w:r>
    </w:p>
    <w:p w:rsidR="001646B4" w:rsidRDefault="001646B4" w:rsidP="00381CB5">
      <w:pPr>
        <w:rPr>
          <w:b/>
          <w:sz w:val="28"/>
          <w:szCs w:val="28"/>
          <w:lang w:val="uk-UA"/>
        </w:rPr>
      </w:pPr>
    </w:p>
    <w:p w:rsidR="001646B4" w:rsidRDefault="001646B4" w:rsidP="00DA14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розпорядження селищного голови виданого в міжсесійний період  02 вересня 2019 року № 97 "Про продовження терміну дії договору оренди нежитлового приміщення, що належить до комунальної власності, по вул. Незалежності, 34/7 в смт Нові Санжари" ( додається).</w:t>
      </w:r>
    </w:p>
    <w:p w:rsidR="001646B4" w:rsidRDefault="001646B4" w:rsidP="006C4DA4">
      <w:pPr>
        <w:jc w:val="both"/>
        <w:rPr>
          <w:sz w:val="28"/>
          <w:szCs w:val="28"/>
          <w:lang w:val="uk-UA"/>
        </w:rPr>
      </w:pPr>
    </w:p>
    <w:p w:rsidR="001646B4" w:rsidRDefault="001646B4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</w:t>
      </w:r>
      <w:r w:rsidRPr="00915821">
        <w:rPr>
          <w:sz w:val="28"/>
          <w:szCs w:val="28"/>
          <w:lang w:val="uk-UA"/>
        </w:rPr>
        <w:t xml:space="preserve">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1646B4" w:rsidRDefault="001646B4" w:rsidP="006C4DA4">
      <w:pPr>
        <w:jc w:val="both"/>
        <w:rPr>
          <w:sz w:val="28"/>
          <w:szCs w:val="28"/>
          <w:lang w:val="uk-UA"/>
        </w:rPr>
      </w:pPr>
    </w:p>
    <w:p w:rsidR="001646B4" w:rsidRDefault="001646B4" w:rsidP="006C4DA4">
      <w:pPr>
        <w:jc w:val="both"/>
        <w:rPr>
          <w:sz w:val="28"/>
          <w:szCs w:val="28"/>
          <w:lang w:val="uk-UA"/>
        </w:rPr>
      </w:pPr>
    </w:p>
    <w:p w:rsidR="001646B4" w:rsidRDefault="001646B4" w:rsidP="006C4DA4">
      <w:pPr>
        <w:jc w:val="both"/>
        <w:rPr>
          <w:sz w:val="28"/>
          <w:szCs w:val="28"/>
          <w:lang w:val="uk-UA"/>
        </w:rPr>
      </w:pPr>
    </w:p>
    <w:p w:rsidR="001646B4" w:rsidRDefault="001646B4" w:rsidP="006C4DA4">
      <w:pPr>
        <w:jc w:val="both"/>
        <w:rPr>
          <w:sz w:val="28"/>
          <w:szCs w:val="28"/>
          <w:lang w:val="uk-UA"/>
        </w:rPr>
      </w:pPr>
    </w:p>
    <w:p w:rsidR="001646B4" w:rsidRPr="00915821" w:rsidRDefault="001646B4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1646B4" w:rsidRPr="00915821" w:rsidRDefault="001646B4" w:rsidP="006C4DA4">
      <w:pPr>
        <w:rPr>
          <w:sz w:val="28"/>
          <w:szCs w:val="28"/>
          <w:lang w:val="uk-UA"/>
        </w:rPr>
      </w:pPr>
    </w:p>
    <w:p w:rsidR="001646B4" w:rsidRPr="00381CB5" w:rsidRDefault="001646B4" w:rsidP="00381CB5">
      <w:pPr>
        <w:rPr>
          <w:sz w:val="28"/>
          <w:szCs w:val="28"/>
          <w:lang w:val="uk-UA"/>
        </w:rPr>
      </w:pPr>
    </w:p>
    <w:p w:rsidR="001646B4" w:rsidRPr="00CE246B" w:rsidRDefault="001646B4" w:rsidP="00381CB5">
      <w:pPr>
        <w:rPr>
          <w:sz w:val="28"/>
          <w:szCs w:val="28"/>
          <w:lang w:val="uk-UA"/>
        </w:rPr>
      </w:pPr>
    </w:p>
    <w:sectPr w:rsidR="001646B4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B4" w:rsidRDefault="001646B4" w:rsidP="00F26387">
      <w:r>
        <w:separator/>
      </w:r>
    </w:p>
  </w:endnote>
  <w:endnote w:type="continuationSeparator" w:id="0">
    <w:p w:rsidR="001646B4" w:rsidRDefault="001646B4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B4" w:rsidRDefault="001646B4" w:rsidP="00F26387">
      <w:r>
        <w:separator/>
      </w:r>
    </w:p>
  </w:footnote>
  <w:footnote w:type="continuationSeparator" w:id="0">
    <w:p w:rsidR="001646B4" w:rsidRDefault="001646B4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771"/>
    <w:rsid w:val="00000D20"/>
    <w:rsid w:val="000170D7"/>
    <w:rsid w:val="00040659"/>
    <w:rsid w:val="000460DD"/>
    <w:rsid w:val="00056888"/>
    <w:rsid w:val="00056A75"/>
    <w:rsid w:val="00080B8A"/>
    <w:rsid w:val="000A27EF"/>
    <w:rsid w:val="000A5C95"/>
    <w:rsid w:val="000A7C09"/>
    <w:rsid w:val="000B3E41"/>
    <w:rsid w:val="000B4BA1"/>
    <w:rsid w:val="00106F33"/>
    <w:rsid w:val="00117058"/>
    <w:rsid w:val="001414D5"/>
    <w:rsid w:val="00147F28"/>
    <w:rsid w:val="001569C0"/>
    <w:rsid w:val="00161814"/>
    <w:rsid w:val="00163149"/>
    <w:rsid w:val="0016443B"/>
    <w:rsid w:val="001646B4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570B7"/>
    <w:rsid w:val="002643CA"/>
    <w:rsid w:val="00285A6A"/>
    <w:rsid w:val="002A3D0E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2F56C9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300E"/>
    <w:rsid w:val="0045587A"/>
    <w:rsid w:val="00496905"/>
    <w:rsid w:val="004A42FF"/>
    <w:rsid w:val="004B6161"/>
    <w:rsid w:val="004D4835"/>
    <w:rsid w:val="004D7569"/>
    <w:rsid w:val="004E1197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10C5"/>
    <w:rsid w:val="005532B1"/>
    <w:rsid w:val="00567469"/>
    <w:rsid w:val="00570486"/>
    <w:rsid w:val="00584D76"/>
    <w:rsid w:val="005955E0"/>
    <w:rsid w:val="005A300C"/>
    <w:rsid w:val="005A6E64"/>
    <w:rsid w:val="005B2951"/>
    <w:rsid w:val="005C6628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C01B2"/>
    <w:rsid w:val="006C4DA4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2855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5D48"/>
    <w:rsid w:val="008266E5"/>
    <w:rsid w:val="00826AFD"/>
    <w:rsid w:val="00844D92"/>
    <w:rsid w:val="00846110"/>
    <w:rsid w:val="008835D0"/>
    <w:rsid w:val="008A3123"/>
    <w:rsid w:val="008A5D7E"/>
    <w:rsid w:val="008A61EC"/>
    <w:rsid w:val="008B2DE9"/>
    <w:rsid w:val="008B3297"/>
    <w:rsid w:val="008C0648"/>
    <w:rsid w:val="008C7851"/>
    <w:rsid w:val="008E7949"/>
    <w:rsid w:val="00915821"/>
    <w:rsid w:val="00931A1F"/>
    <w:rsid w:val="00935FF1"/>
    <w:rsid w:val="0093626E"/>
    <w:rsid w:val="00942DFB"/>
    <w:rsid w:val="00963B6E"/>
    <w:rsid w:val="009904F2"/>
    <w:rsid w:val="009A0E51"/>
    <w:rsid w:val="009B0A09"/>
    <w:rsid w:val="009B191D"/>
    <w:rsid w:val="009B53C3"/>
    <w:rsid w:val="009B6792"/>
    <w:rsid w:val="009C2C10"/>
    <w:rsid w:val="009F121E"/>
    <w:rsid w:val="009F714D"/>
    <w:rsid w:val="00A12C8B"/>
    <w:rsid w:val="00A137C0"/>
    <w:rsid w:val="00A155E7"/>
    <w:rsid w:val="00A16F43"/>
    <w:rsid w:val="00A75934"/>
    <w:rsid w:val="00A817FD"/>
    <w:rsid w:val="00A913B8"/>
    <w:rsid w:val="00AA63FA"/>
    <w:rsid w:val="00AA6479"/>
    <w:rsid w:val="00AB14A8"/>
    <w:rsid w:val="00AD349E"/>
    <w:rsid w:val="00AD3C99"/>
    <w:rsid w:val="00AE4E85"/>
    <w:rsid w:val="00AE7542"/>
    <w:rsid w:val="00B00437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1BB2"/>
    <w:rsid w:val="00B8368C"/>
    <w:rsid w:val="00B84307"/>
    <w:rsid w:val="00B85F88"/>
    <w:rsid w:val="00B94775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06598"/>
    <w:rsid w:val="00D10960"/>
    <w:rsid w:val="00D226EA"/>
    <w:rsid w:val="00D37989"/>
    <w:rsid w:val="00D416F1"/>
    <w:rsid w:val="00D65460"/>
    <w:rsid w:val="00D922D3"/>
    <w:rsid w:val="00D96608"/>
    <w:rsid w:val="00DA145F"/>
    <w:rsid w:val="00DA72E9"/>
    <w:rsid w:val="00DE673C"/>
    <w:rsid w:val="00E14501"/>
    <w:rsid w:val="00E21766"/>
    <w:rsid w:val="00E26E87"/>
    <w:rsid w:val="00E31E2C"/>
    <w:rsid w:val="00E34E5A"/>
    <w:rsid w:val="00E442AF"/>
    <w:rsid w:val="00E53234"/>
    <w:rsid w:val="00E533B8"/>
    <w:rsid w:val="00E57269"/>
    <w:rsid w:val="00E624DB"/>
    <w:rsid w:val="00E705D5"/>
    <w:rsid w:val="00E7638F"/>
    <w:rsid w:val="00EB2040"/>
    <w:rsid w:val="00EB6B38"/>
    <w:rsid w:val="00EB75B6"/>
    <w:rsid w:val="00EC6B95"/>
    <w:rsid w:val="00ED181C"/>
    <w:rsid w:val="00ED2FBA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537A"/>
    <w:rsid w:val="00FB3C40"/>
    <w:rsid w:val="00FB61AA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2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8835D0"/>
    <w:pPr>
      <w:jc w:val="center"/>
    </w:pPr>
    <w:rPr>
      <w:b/>
    </w:rPr>
  </w:style>
  <w:style w:type="paragraph" w:customStyle="1" w:styleId="a">
    <w:name w:val="Знак"/>
    <w:basedOn w:val="Normal"/>
    <w:uiPriority w:val="99"/>
    <w:rsid w:val="008835D0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705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058"/>
    <w:rPr>
      <w:rFonts w:cs="Times New Roman"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7058"/>
    <w:rPr>
      <w:rFonts w:cs="Times New Roman"/>
      <w:sz w:val="24"/>
      <w:lang w:val="uk-UA"/>
    </w:rPr>
  </w:style>
  <w:style w:type="paragraph" w:customStyle="1" w:styleId="a0">
    <w:name w:val="Содержимое таблицы"/>
    <w:basedOn w:val="Normal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Header">
    <w:name w:val="header"/>
    <w:basedOn w:val="Normal"/>
    <w:link w:val="HeaderChar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3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38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E10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1009"/>
    <w:rPr>
      <w:rFonts w:cs="Times New Roman"/>
    </w:rPr>
  </w:style>
  <w:style w:type="character" w:styleId="Strong">
    <w:name w:val="Strong"/>
    <w:basedOn w:val="DefaultParagraphFont"/>
    <w:uiPriority w:val="99"/>
    <w:qFormat/>
    <w:rsid w:val="00FB61A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955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55E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F3FDD"/>
    <w:rPr>
      <w:rFonts w:cs="Times New Roman"/>
      <w:b/>
      <w:sz w:val="42"/>
      <w:lang w:val="uk-UA"/>
    </w:rPr>
  </w:style>
  <w:style w:type="paragraph" w:styleId="BalloonText">
    <w:name w:val="Balloon Text"/>
    <w:basedOn w:val="Normal"/>
    <w:link w:val="BalloonTextChar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Admin</cp:lastModifiedBy>
  <cp:revision>2</cp:revision>
  <cp:lastPrinted>2019-10-02T06:21:00Z</cp:lastPrinted>
  <dcterms:created xsi:type="dcterms:W3CDTF">2019-10-02T06:22:00Z</dcterms:created>
  <dcterms:modified xsi:type="dcterms:W3CDTF">2019-10-02T06:22:00Z</dcterms:modified>
</cp:coreProperties>
</file>