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3E" w:rsidRPr="00E31EFD" w:rsidRDefault="0079313E" w:rsidP="0023386C">
      <w:pPr>
        <w:spacing w:after="0" w:line="240" w:lineRule="auto"/>
        <w:jc w:val="center"/>
        <w:rPr>
          <w:rFonts w:ascii="Times New Roman" w:hAnsi="Times New Roman"/>
          <w:b/>
          <w:sz w:val="30"/>
          <w:szCs w:val="32"/>
          <w:lang w:val="uk-UA"/>
        </w:rPr>
      </w:pPr>
      <w:r w:rsidRPr="00E31EFD">
        <w:rPr>
          <w:rFonts w:ascii="Times New Roman" w:hAnsi="Times New Roman"/>
          <w:b/>
          <w:sz w:val="30"/>
          <w:szCs w:val="32"/>
          <w:lang w:val="uk-UA"/>
        </w:rPr>
        <w:t>ВІДОМІСТЬ ПОІМЕННОГО ГОЛОСУВАННЯ</w:t>
      </w:r>
    </w:p>
    <w:p w:rsidR="0079313E" w:rsidRPr="00E31EFD" w:rsidRDefault="0079313E" w:rsidP="0023386C">
      <w:pPr>
        <w:spacing w:after="0" w:line="240" w:lineRule="auto"/>
        <w:jc w:val="center"/>
        <w:rPr>
          <w:rFonts w:ascii="Times New Roman" w:hAnsi="Times New Roman"/>
          <w:b/>
          <w:sz w:val="30"/>
          <w:szCs w:val="32"/>
          <w:lang w:val="uk-UA"/>
        </w:rPr>
      </w:pPr>
      <w:r w:rsidRPr="00E31EFD">
        <w:rPr>
          <w:rFonts w:ascii="Times New Roman" w:hAnsi="Times New Roman"/>
          <w:b/>
          <w:sz w:val="30"/>
          <w:szCs w:val="32"/>
          <w:lang w:val="uk-UA"/>
        </w:rPr>
        <w:t xml:space="preserve">на пленарному засіданні шістнадцятої позачергової сесії Новосанжарської селищної ради сьомого скликання </w:t>
      </w:r>
    </w:p>
    <w:p w:rsidR="0079313E" w:rsidRPr="00E31EFD" w:rsidRDefault="0079313E" w:rsidP="0023386C">
      <w:pPr>
        <w:spacing w:after="0" w:line="240" w:lineRule="auto"/>
        <w:jc w:val="center"/>
        <w:rPr>
          <w:rFonts w:ascii="Times New Roman" w:hAnsi="Times New Roman"/>
          <w:b/>
          <w:sz w:val="30"/>
          <w:szCs w:val="32"/>
          <w:lang w:val="uk-UA"/>
        </w:rPr>
      </w:pPr>
      <w:r w:rsidRPr="00E31EFD">
        <w:rPr>
          <w:rFonts w:ascii="Times New Roman" w:hAnsi="Times New Roman"/>
          <w:b/>
          <w:sz w:val="30"/>
          <w:szCs w:val="32"/>
          <w:lang w:val="uk-UA"/>
        </w:rPr>
        <w:t>від 12 грудня 2018 року</w:t>
      </w:r>
    </w:p>
    <w:p w:rsidR="0079313E" w:rsidRPr="00E31EFD" w:rsidRDefault="0079313E" w:rsidP="0023386C">
      <w:pPr>
        <w:spacing w:after="0" w:line="240" w:lineRule="auto"/>
        <w:jc w:val="center"/>
        <w:rPr>
          <w:rFonts w:ascii="Times New Roman" w:hAnsi="Times New Roman"/>
          <w:b/>
          <w:sz w:val="30"/>
          <w:szCs w:val="32"/>
          <w:lang w:val="uk-UA"/>
        </w:rPr>
      </w:pPr>
    </w:p>
    <w:p w:rsidR="0079313E" w:rsidRPr="00E31EFD" w:rsidRDefault="0079313E" w:rsidP="00E31EFD">
      <w:pPr>
        <w:spacing w:after="0" w:line="240" w:lineRule="auto"/>
        <w:jc w:val="both"/>
        <w:rPr>
          <w:rFonts w:ascii="Times New Roman" w:hAnsi="Times New Roman"/>
          <w:sz w:val="30"/>
          <w:szCs w:val="32"/>
          <w:lang w:val="uk-UA"/>
        </w:rPr>
      </w:pPr>
      <w:r w:rsidRPr="00E31EFD">
        <w:rPr>
          <w:rFonts w:ascii="Times New Roman" w:hAnsi="Times New Roman"/>
          <w:b/>
          <w:sz w:val="30"/>
          <w:szCs w:val="32"/>
          <w:lang w:val="uk-UA"/>
        </w:rPr>
        <w:t>Відсутні з поважних причин</w:t>
      </w:r>
      <w:r w:rsidRPr="00E31EFD">
        <w:rPr>
          <w:rFonts w:ascii="Times New Roman" w:hAnsi="Times New Roman"/>
          <w:sz w:val="30"/>
          <w:szCs w:val="32"/>
          <w:lang w:val="uk-UA"/>
        </w:rPr>
        <w:t>: Вовк Олена Олександрівна, Байбара Анатолій Степанович, Постольник Наталія Юріївна, Вакуленко Володимир Олександрович, Дев’ятко Валерій Борисович, Олешко Юрій Іванович, Бриж Світлана Володимирівна, Василенко Валентина Миколаївна</w:t>
      </w:r>
    </w:p>
    <w:p w:rsidR="0079313E" w:rsidRDefault="0079313E" w:rsidP="003E07D8">
      <w:pPr>
        <w:spacing w:after="120"/>
        <w:rPr>
          <w:rFonts w:ascii="Times New Roman" w:hAnsi="Times New Roman"/>
          <w:b/>
          <w:sz w:val="30"/>
          <w:szCs w:val="32"/>
          <w:lang w:val="uk-UA"/>
        </w:rPr>
      </w:pPr>
    </w:p>
    <w:p w:rsidR="0079313E" w:rsidRPr="00E31EFD" w:rsidRDefault="0079313E" w:rsidP="00E31EFD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  <w:r w:rsidRPr="00E31EFD">
        <w:rPr>
          <w:rFonts w:ascii="Times New Roman" w:hAnsi="Times New Roman"/>
          <w:b/>
          <w:sz w:val="30"/>
          <w:szCs w:val="32"/>
          <w:lang w:val="uk-UA"/>
        </w:rPr>
        <w:t>Питання №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9313E" w:rsidRPr="00E31EFD" w:rsidTr="00EC19B1">
        <w:tc>
          <w:tcPr>
            <w:tcW w:w="9571" w:type="dxa"/>
          </w:tcPr>
          <w:p w:rsidR="0079313E" w:rsidRPr="00E31EFD" w:rsidRDefault="0079313E" w:rsidP="00E31EFD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1. Про внесення змін до показників бюджету об’єднаної селищної територіальної громади на 2018 рік</w:t>
            </w:r>
          </w:p>
        </w:tc>
      </w:tr>
    </w:tbl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</w:p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  <w:r w:rsidRPr="00E31EFD">
        <w:rPr>
          <w:rFonts w:ascii="Times New Roman" w:hAnsi="Times New Roman"/>
          <w:sz w:val="30"/>
          <w:szCs w:val="32"/>
          <w:lang w:val="uk-UA"/>
        </w:rPr>
        <w:t>"ЗА" (Голосувало 17)</w:t>
      </w:r>
    </w:p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Коба Інна Олександрівна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2.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Сливка Юрій Романович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3.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Руденко Ніна Миколаївна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4.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Брус Олена Дмитрівна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5.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Левицька Світлана Василівна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6.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Китайгора Яніна Олександрівна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7.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Мокляк Юрій Борисович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8.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Корнієнко Ірина Іванівна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9.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Яценко Віталій Іванович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10.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Будім Петро Анатолійович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11.</w:t>
            </w:r>
          </w:p>
        </w:tc>
        <w:tc>
          <w:tcPr>
            <w:tcW w:w="8789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Постольник Михайло Дмитрович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12.</w:t>
            </w:r>
          </w:p>
        </w:tc>
        <w:tc>
          <w:tcPr>
            <w:tcW w:w="8789" w:type="dxa"/>
          </w:tcPr>
          <w:p w:rsidR="0079313E" w:rsidRPr="00E31EFD" w:rsidRDefault="0079313E" w:rsidP="00C6585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Гур'єва Валентина Іванівна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>
              <w:rPr>
                <w:rFonts w:ascii="Times New Roman" w:hAnsi="Times New Roman"/>
                <w:sz w:val="30"/>
                <w:szCs w:val="32"/>
                <w:lang w:val="uk-UA"/>
              </w:rPr>
              <w:t>13</w:t>
            </w: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9313E" w:rsidRPr="00E31EFD" w:rsidRDefault="0079313E" w:rsidP="00C6585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Гамалій Людмила Василівна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>
              <w:rPr>
                <w:rFonts w:ascii="Times New Roman" w:hAnsi="Times New Roman"/>
                <w:sz w:val="30"/>
                <w:szCs w:val="32"/>
                <w:lang w:val="uk-UA"/>
              </w:rPr>
              <w:t>14</w:t>
            </w: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9313E" w:rsidRPr="00E31EFD" w:rsidRDefault="0079313E" w:rsidP="00C6585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Гавриш Олександр Іванович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>
              <w:rPr>
                <w:rFonts w:ascii="Times New Roman" w:hAnsi="Times New Roman"/>
                <w:sz w:val="30"/>
                <w:szCs w:val="32"/>
                <w:lang w:val="uk-UA"/>
              </w:rPr>
              <w:t>15</w:t>
            </w: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9313E" w:rsidRPr="00E31EFD" w:rsidRDefault="0079313E" w:rsidP="00C6585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Панченко Владислав Станіславович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>
              <w:rPr>
                <w:rFonts w:ascii="Times New Roman" w:hAnsi="Times New Roman"/>
                <w:sz w:val="30"/>
                <w:szCs w:val="32"/>
                <w:lang w:val="uk-UA"/>
              </w:rPr>
              <w:t>16</w:t>
            </w: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9313E" w:rsidRPr="00E31EFD" w:rsidRDefault="0079313E" w:rsidP="00C6585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Муха Юрій Олексійович</w:t>
            </w:r>
          </w:p>
        </w:tc>
      </w:tr>
      <w:tr w:rsidR="0079313E" w:rsidRPr="00E31EFD" w:rsidTr="000574A3">
        <w:tc>
          <w:tcPr>
            <w:tcW w:w="817" w:type="dxa"/>
          </w:tcPr>
          <w:p w:rsidR="0079313E" w:rsidRPr="00E31EFD" w:rsidRDefault="0079313E" w:rsidP="000574A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>
              <w:rPr>
                <w:rFonts w:ascii="Times New Roman" w:hAnsi="Times New Roman"/>
                <w:sz w:val="30"/>
                <w:szCs w:val="32"/>
                <w:lang w:val="uk-UA"/>
              </w:rPr>
              <w:t>17</w:t>
            </w: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.</w:t>
            </w:r>
          </w:p>
        </w:tc>
        <w:tc>
          <w:tcPr>
            <w:tcW w:w="8789" w:type="dxa"/>
          </w:tcPr>
          <w:p w:rsidR="0079313E" w:rsidRPr="00E31EFD" w:rsidRDefault="0079313E" w:rsidP="00C65853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Громенко Олег Миколайович</w:t>
            </w:r>
          </w:p>
        </w:tc>
      </w:tr>
    </w:tbl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</w:p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  <w:r w:rsidRPr="00E31EFD">
        <w:rPr>
          <w:rFonts w:ascii="Times New Roman" w:hAnsi="Times New Roman"/>
          <w:sz w:val="30"/>
          <w:szCs w:val="32"/>
          <w:lang w:val="uk-UA"/>
        </w:rPr>
        <w:t>"ПРОТИ" (Голосувало</w:t>
      </w:r>
      <w:r>
        <w:rPr>
          <w:rFonts w:ascii="Times New Roman" w:hAnsi="Times New Roman"/>
          <w:sz w:val="30"/>
          <w:szCs w:val="32"/>
          <w:lang w:val="uk-UA"/>
        </w:rPr>
        <w:t xml:space="preserve"> </w:t>
      </w:r>
      <w:r w:rsidRPr="00E31EFD">
        <w:rPr>
          <w:rFonts w:ascii="Times New Roman" w:hAnsi="Times New Roman"/>
          <w:sz w:val="30"/>
          <w:szCs w:val="32"/>
          <w:lang w:val="uk-UA"/>
        </w:rPr>
        <w:t>1)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Музика Таміла Володимирівна</w:t>
            </w:r>
          </w:p>
        </w:tc>
      </w:tr>
    </w:tbl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</w:p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  <w:r w:rsidRPr="00E31EFD">
        <w:rPr>
          <w:rFonts w:ascii="Times New Roman" w:hAnsi="Times New Roman"/>
          <w:sz w:val="30"/>
          <w:szCs w:val="32"/>
          <w:lang w:val="uk-UA"/>
        </w:rPr>
        <w:t>"УТРИМАЛОСЬ" (Голосувало 1)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1.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32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32"/>
                <w:lang w:val="uk-UA"/>
              </w:rPr>
              <w:t>Зубашич Світлана Миколаївна</w:t>
            </w:r>
          </w:p>
        </w:tc>
      </w:tr>
    </w:tbl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</w:p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32"/>
          <w:lang w:val="uk-UA"/>
        </w:rPr>
      </w:pPr>
      <w:r w:rsidRPr="00E31EFD">
        <w:rPr>
          <w:rFonts w:ascii="Times New Roman" w:hAnsi="Times New Roman"/>
          <w:sz w:val="30"/>
          <w:szCs w:val="32"/>
          <w:lang w:val="uk-UA"/>
        </w:rPr>
        <w:t>НЕ ГОЛОСУВАЛО (Усього 0 )</w:t>
      </w:r>
    </w:p>
    <w:p w:rsidR="0079313E" w:rsidRDefault="0079313E" w:rsidP="0023386C">
      <w:pPr>
        <w:spacing w:after="0" w:line="240" w:lineRule="auto"/>
        <w:rPr>
          <w:rFonts w:ascii="Times New Roman" w:hAnsi="Times New Roman"/>
          <w:b/>
          <w:sz w:val="30"/>
          <w:szCs w:val="32"/>
          <w:lang w:val="uk-UA"/>
        </w:rPr>
      </w:pPr>
    </w:p>
    <w:p w:rsidR="0079313E" w:rsidRPr="00E31EFD" w:rsidRDefault="0079313E" w:rsidP="0023386C">
      <w:pPr>
        <w:spacing w:after="0" w:line="240" w:lineRule="auto"/>
        <w:rPr>
          <w:rFonts w:ascii="Times New Roman" w:hAnsi="Times New Roman"/>
          <w:b/>
          <w:sz w:val="30"/>
          <w:szCs w:val="32"/>
          <w:lang w:val="uk-UA"/>
        </w:rPr>
      </w:pPr>
      <w:r w:rsidRPr="00E31EFD">
        <w:rPr>
          <w:rFonts w:ascii="Times New Roman" w:hAnsi="Times New Roman"/>
          <w:b/>
          <w:sz w:val="30"/>
          <w:szCs w:val="32"/>
          <w:lang w:val="uk-UA"/>
        </w:rPr>
        <w:t>Рішення прийн</w:t>
      </w:r>
      <w:r>
        <w:rPr>
          <w:rFonts w:ascii="Times New Roman" w:hAnsi="Times New Roman"/>
          <w:b/>
          <w:sz w:val="30"/>
          <w:szCs w:val="32"/>
          <w:lang w:val="uk-UA"/>
        </w:rPr>
        <w:t>я</w:t>
      </w:r>
      <w:r w:rsidRPr="00E31EFD">
        <w:rPr>
          <w:rFonts w:ascii="Times New Roman" w:hAnsi="Times New Roman"/>
          <w:b/>
          <w:sz w:val="30"/>
          <w:szCs w:val="32"/>
          <w:lang w:val="uk-UA"/>
        </w:rPr>
        <w:t>то.</w:t>
      </w:r>
    </w:p>
    <w:p w:rsidR="0079313E" w:rsidRPr="00E31EFD" w:rsidRDefault="0079313E" w:rsidP="0016394F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  <w:r w:rsidRPr="00E31EFD">
        <w:rPr>
          <w:rFonts w:ascii="Times New Roman" w:hAnsi="Times New Roman"/>
          <w:b/>
          <w:sz w:val="30"/>
          <w:szCs w:val="28"/>
          <w:lang w:val="uk-UA"/>
        </w:rPr>
        <w:t>Питання № 2</w:t>
      </w:r>
    </w:p>
    <w:p w:rsidR="0079313E" w:rsidRPr="00E31EFD" w:rsidRDefault="0079313E" w:rsidP="0023386C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9313E" w:rsidRPr="00E31EFD" w:rsidTr="008A283E">
        <w:tc>
          <w:tcPr>
            <w:tcW w:w="9571" w:type="dxa"/>
          </w:tcPr>
          <w:p w:rsidR="0079313E" w:rsidRPr="00E31EFD" w:rsidRDefault="0079313E" w:rsidP="008A283E">
            <w:pPr>
              <w:rPr>
                <w:rFonts w:ascii="Times New Roman" w:hAnsi="Times New Roman"/>
                <w:sz w:val="30"/>
                <w:szCs w:val="28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2</w:t>
            </w:r>
            <w:r w:rsidRPr="00E31EFD">
              <w:rPr>
                <w:rFonts w:ascii="Times New Roman" w:hAnsi="Times New Roman"/>
                <w:sz w:val="30"/>
                <w:szCs w:val="28"/>
              </w:rPr>
              <w:t>. Про внесення змін до Програми соціально-економічного, культурно-мистецького розвитку та охорони навколишнього природного середовища Новосанжарської селищної ради на 2018 рік.</w:t>
            </w:r>
          </w:p>
        </w:tc>
      </w:tr>
    </w:tbl>
    <w:p w:rsidR="0079313E" w:rsidRPr="00E31EFD" w:rsidRDefault="0079313E" w:rsidP="0016394F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16394F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"ЗА"(Голосувало 18)</w:t>
      </w:r>
    </w:p>
    <w:p w:rsidR="0079313E" w:rsidRPr="00E31EFD" w:rsidRDefault="0079313E" w:rsidP="0016394F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Коба Інна Олександрівна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Сливка Юрій Романович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Руденко Ніна Миколаївна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Брус Олена Дмитрівна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Левицька Світлана Василівна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Китайгора Яніна Олександрівна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7.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Мокляк Юрій Борисович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8.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Корнієнко Ірина Іванівна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9.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Яценко Віталій Іванович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10.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Будім Петро Анатолійович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11.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Постольник Михайло Дмитрович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12.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Гур'єва Валентина Іванівна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Зубашич Світлана Миколаївна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Гамалій Людмила Василівна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15.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Гавриш Олександр Іванович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17.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Муха Юрій Олексійович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18.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Громенко Олег Миколайович</w:t>
            </w:r>
          </w:p>
        </w:tc>
      </w:tr>
    </w:tbl>
    <w:p w:rsidR="0079313E" w:rsidRPr="00E31EFD" w:rsidRDefault="0079313E" w:rsidP="0016394F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19656B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"ПРОТИ"( Голосувало 0)</w:t>
      </w:r>
    </w:p>
    <w:p w:rsidR="0079313E" w:rsidRPr="00E31EFD" w:rsidRDefault="0079313E" w:rsidP="001B27D8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1B27D8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"УТРИМАЛОСЬ" (Голосувало 1)</w:t>
      </w:r>
      <w:r w:rsidRPr="00E31EFD">
        <w:rPr>
          <w:rFonts w:ascii="Times New Roman" w:hAnsi="Times New Roman"/>
          <w:sz w:val="30"/>
          <w:szCs w:val="28"/>
          <w:lang w:val="uk-UA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Музика Таміла Володимирівна</w:t>
            </w:r>
          </w:p>
        </w:tc>
      </w:tr>
    </w:tbl>
    <w:p w:rsidR="0079313E" w:rsidRPr="00E31EFD" w:rsidRDefault="0079313E" w:rsidP="00626ED6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626ED6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НЕ ГОЛОСУВАЛО (Усього 0)</w:t>
      </w:r>
    </w:p>
    <w:p w:rsidR="0079313E" w:rsidRPr="00E31EFD" w:rsidRDefault="0079313E" w:rsidP="00A45C99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A45C99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  <w:r w:rsidRPr="00E31EFD">
        <w:rPr>
          <w:rFonts w:ascii="Times New Roman" w:hAnsi="Times New Roman"/>
          <w:b/>
          <w:sz w:val="30"/>
          <w:szCs w:val="28"/>
          <w:lang w:val="uk-UA"/>
        </w:rPr>
        <w:t>Рішення прийнято.</w:t>
      </w:r>
    </w:p>
    <w:p w:rsidR="0079313E" w:rsidRPr="00E31EFD" w:rsidRDefault="0079313E" w:rsidP="00A45C99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  <w:r w:rsidRPr="00E31EFD">
        <w:rPr>
          <w:rFonts w:ascii="Times New Roman" w:hAnsi="Times New Roman"/>
          <w:b/>
          <w:sz w:val="30"/>
          <w:szCs w:val="28"/>
          <w:lang w:val="uk-UA"/>
        </w:rPr>
        <w:t>Питання №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9313E" w:rsidRPr="00E31EFD" w:rsidTr="00F87498">
        <w:tc>
          <w:tcPr>
            <w:tcW w:w="9571" w:type="dxa"/>
          </w:tcPr>
          <w:p w:rsidR="0079313E" w:rsidRPr="00E31EFD" w:rsidRDefault="0079313E" w:rsidP="008273B5">
            <w:pPr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b/>
                <w:sz w:val="30"/>
                <w:szCs w:val="28"/>
                <w:lang w:val="uk-UA"/>
              </w:rPr>
              <w:t>3.</w:t>
            </w: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 xml:space="preserve"> Про внесення змін до Програми розвитку місцевого самоврядування у Новосанжарській селищній раді на 2018 рік.</w:t>
            </w:r>
          </w:p>
        </w:tc>
      </w:tr>
    </w:tbl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"ЗА"(Голосувало 18)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Коба Інна Олександрівна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Сливка Юрій Романович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Руденко Ніна Миколаївна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Брус Олена Дмитрівна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Левицька Світлана Василівна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Китайгора Яніна Олександрівна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7.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Мокляк Юрій Борисович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8.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Корнієнко Ірина Іванівна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9.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Яценко Віталій Іванович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10.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Будім Петро Анатолійович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11.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Постольник Михайло Дмитрович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12.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Гур'єва Валентина Іванівна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Зубашич Світлана Миколаївна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Гамалій Людмила Василівна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15.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Гавриш Олександр Іванович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17.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Муха Юрій Олексійович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18.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Громенко Олег Миколайович</w:t>
            </w:r>
          </w:p>
        </w:tc>
      </w:tr>
    </w:tbl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"ПРОТИ"( Голосувало 0)</w:t>
      </w:r>
    </w:p>
    <w:p w:rsidR="0079313E" w:rsidRPr="00E31EFD" w:rsidRDefault="0079313E" w:rsidP="001B27D8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1B27D8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"УТРИМАЛОСЬ" (Голосувало 1)</w:t>
      </w:r>
      <w:r w:rsidRPr="00E31EFD">
        <w:rPr>
          <w:rFonts w:ascii="Times New Roman" w:hAnsi="Times New Roman"/>
          <w:sz w:val="30"/>
          <w:szCs w:val="28"/>
          <w:lang w:val="uk-UA"/>
        </w:rPr>
        <w:tab/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Музика Таміла Володимирівна</w:t>
            </w:r>
          </w:p>
        </w:tc>
      </w:tr>
    </w:tbl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НЕ ГОЛОСУВАЛО (Усього 0)</w:t>
      </w: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  <w:r w:rsidRPr="00E31EFD">
        <w:rPr>
          <w:rFonts w:ascii="Times New Roman" w:hAnsi="Times New Roman"/>
          <w:b/>
          <w:sz w:val="30"/>
          <w:szCs w:val="28"/>
          <w:lang w:val="uk-UA"/>
        </w:rPr>
        <w:t>Рішення прийнято</w:t>
      </w: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  <w:r w:rsidRPr="00E31EFD">
        <w:rPr>
          <w:rFonts w:ascii="Times New Roman" w:hAnsi="Times New Roman"/>
          <w:b/>
          <w:sz w:val="30"/>
          <w:szCs w:val="28"/>
          <w:lang w:val="uk-UA"/>
        </w:rPr>
        <w:t>Питання №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71"/>
      </w:tblGrid>
      <w:tr w:rsidR="0079313E" w:rsidRPr="00E31EFD" w:rsidTr="00B359CA">
        <w:tc>
          <w:tcPr>
            <w:tcW w:w="9571" w:type="dxa"/>
          </w:tcPr>
          <w:p w:rsidR="0079313E" w:rsidRPr="00E31EFD" w:rsidRDefault="0079313E" w:rsidP="008A283E">
            <w:pPr>
              <w:rPr>
                <w:rFonts w:ascii="Times New Roman" w:hAnsi="Times New Roman"/>
                <w:sz w:val="30"/>
                <w:szCs w:val="28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4</w:t>
            </w:r>
            <w:r w:rsidRPr="00E31EFD">
              <w:rPr>
                <w:rFonts w:ascii="Times New Roman" w:hAnsi="Times New Roman"/>
                <w:sz w:val="30"/>
                <w:szCs w:val="28"/>
              </w:rPr>
              <w:t>. Про затвердження рішення виконавчого комітету Новосанжарської селищної ради.</w:t>
            </w:r>
          </w:p>
        </w:tc>
      </w:tr>
    </w:tbl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"ЗА"(Голосувало 19)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7"/>
        <w:gridCol w:w="8789"/>
      </w:tblGrid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 xml:space="preserve">1. 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Коба Інна Олександрівна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2.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Сливка Юрій Романович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3.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Руденко Ніна Миколаївна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4.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Брус Олена Дмитрівна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5.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Левицька Світлана Василівна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6.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Китайгора Яніна Олександрівна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7.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Мокляк Юрій Борисович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8.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Корнієнко Ірина Іванівна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9.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Яценко Віталій Іванович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10.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Будім Петро Анатолійович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11.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Постольник Михайло Дмитрович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12.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Гур'єва Валентина Іванівна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13.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Зубашич Світлана Миколаївна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14.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Музика Таміла Володимирівна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15.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Гамалій Людмила Василівна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16.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Гавриш Олександр Іванович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17.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Панченко Владислав Станіславович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18.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Муха Юрій Олексійович</w:t>
            </w:r>
          </w:p>
        </w:tc>
      </w:tr>
      <w:tr w:rsidR="0079313E" w:rsidRPr="00E31EFD" w:rsidTr="007B1B19">
        <w:tc>
          <w:tcPr>
            <w:tcW w:w="817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19.</w:t>
            </w:r>
          </w:p>
        </w:tc>
        <w:tc>
          <w:tcPr>
            <w:tcW w:w="8789" w:type="dxa"/>
          </w:tcPr>
          <w:p w:rsidR="0079313E" w:rsidRPr="00E31EFD" w:rsidRDefault="0079313E" w:rsidP="007B1B19">
            <w:pPr>
              <w:spacing w:after="0" w:line="240" w:lineRule="auto"/>
              <w:rPr>
                <w:rFonts w:ascii="Times New Roman" w:hAnsi="Times New Roman"/>
                <w:sz w:val="30"/>
                <w:szCs w:val="28"/>
                <w:lang w:val="uk-UA"/>
              </w:rPr>
            </w:pPr>
            <w:r w:rsidRPr="00E31EFD">
              <w:rPr>
                <w:rFonts w:ascii="Times New Roman" w:hAnsi="Times New Roman"/>
                <w:sz w:val="30"/>
                <w:szCs w:val="28"/>
                <w:lang w:val="uk-UA"/>
              </w:rPr>
              <w:t>Громенко Олег Миколайович</w:t>
            </w:r>
          </w:p>
        </w:tc>
      </w:tr>
    </w:tbl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"ПРОТИ"( Голосувало 0)</w:t>
      </w:r>
    </w:p>
    <w:p w:rsidR="0079313E" w:rsidRPr="00E31EFD" w:rsidRDefault="0079313E" w:rsidP="001B27D8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"УТРИМАЛОСЬ" (Голосувало 0)</w:t>
      </w:r>
      <w:r w:rsidRPr="00E31EFD">
        <w:rPr>
          <w:rFonts w:ascii="Times New Roman" w:hAnsi="Times New Roman"/>
          <w:sz w:val="30"/>
          <w:szCs w:val="28"/>
          <w:lang w:val="uk-UA"/>
        </w:rPr>
        <w:tab/>
      </w: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sz w:val="30"/>
          <w:szCs w:val="28"/>
          <w:lang w:val="uk-UA"/>
        </w:rPr>
      </w:pPr>
      <w:r w:rsidRPr="00E31EFD">
        <w:rPr>
          <w:rFonts w:ascii="Times New Roman" w:hAnsi="Times New Roman"/>
          <w:sz w:val="30"/>
          <w:szCs w:val="28"/>
          <w:lang w:val="uk-UA"/>
        </w:rPr>
        <w:t>НЕ ГОЛОСУВАЛО (Усього 0)</w:t>
      </w:r>
    </w:p>
    <w:p w:rsidR="0079313E" w:rsidRPr="00E31EFD" w:rsidRDefault="0079313E" w:rsidP="008273B5">
      <w:pPr>
        <w:spacing w:after="0" w:line="240" w:lineRule="auto"/>
        <w:rPr>
          <w:rFonts w:ascii="Times New Roman" w:hAnsi="Times New Roman"/>
          <w:b/>
          <w:sz w:val="30"/>
          <w:szCs w:val="28"/>
          <w:lang w:val="uk-UA"/>
        </w:rPr>
      </w:pPr>
    </w:p>
    <w:p w:rsidR="0079313E" w:rsidRPr="00E74AAA" w:rsidRDefault="0079313E" w:rsidP="008273B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E31EFD">
        <w:rPr>
          <w:rFonts w:ascii="Times New Roman" w:hAnsi="Times New Roman"/>
          <w:b/>
          <w:sz w:val="30"/>
          <w:szCs w:val="28"/>
          <w:lang w:val="uk-UA"/>
        </w:rPr>
        <w:t>Рішення</w:t>
      </w:r>
      <w:r w:rsidRPr="00E74AAA">
        <w:rPr>
          <w:rFonts w:ascii="Times New Roman" w:hAnsi="Times New Roman"/>
          <w:b/>
          <w:sz w:val="28"/>
          <w:szCs w:val="28"/>
          <w:lang w:val="uk-UA"/>
        </w:rPr>
        <w:t xml:space="preserve"> прийнято</w:t>
      </w:r>
    </w:p>
    <w:sectPr w:rsidR="0079313E" w:rsidRPr="00E74AAA" w:rsidSect="00E31EF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C4DF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708ACF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8C4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58865A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84C6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2E4DD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205A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28AAC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05EEB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E3055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13606F8"/>
    <w:multiLevelType w:val="multilevel"/>
    <w:tmpl w:val="75E06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50F1"/>
    <w:rsid w:val="000039B9"/>
    <w:rsid w:val="00016651"/>
    <w:rsid w:val="00044284"/>
    <w:rsid w:val="000574A3"/>
    <w:rsid w:val="000617A2"/>
    <w:rsid w:val="0007168B"/>
    <w:rsid w:val="0007326F"/>
    <w:rsid w:val="000732EF"/>
    <w:rsid w:val="00082344"/>
    <w:rsid w:val="0008271A"/>
    <w:rsid w:val="00086A89"/>
    <w:rsid w:val="00093828"/>
    <w:rsid w:val="000A6514"/>
    <w:rsid w:val="000C453B"/>
    <w:rsid w:val="000D247B"/>
    <w:rsid w:val="000D5CDC"/>
    <w:rsid w:val="00131FD6"/>
    <w:rsid w:val="0013369D"/>
    <w:rsid w:val="0013378B"/>
    <w:rsid w:val="00135A9A"/>
    <w:rsid w:val="0016120C"/>
    <w:rsid w:val="00162669"/>
    <w:rsid w:val="0016394F"/>
    <w:rsid w:val="00172518"/>
    <w:rsid w:val="00183390"/>
    <w:rsid w:val="001952CD"/>
    <w:rsid w:val="0019656B"/>
    <w:rsid w:val="001A75D8"/>
    <w:rsid w:val="001B27D8"/>
    <w:rsid w:val="001D0F89"/>
    <w:rsid w:val="001F3D22"/>
    <w:rsid w:val="001F4D80"/>
    <w:rsid w:val="0020375E"/>
    <w:rsid w:val="00203868"/>
    <w:rsid w:val="00204C65"/>
    <w:rsid w:val="002158F2"/>
    <w:rsid w:val="00216BB8"/>
    <w:rsid w:val="0023386C"/>
    <w:rsid w:val="00240F9F"/>
    <w:rsid w:val="00263519"/>
    <w:rsid w:val="00264753"/>
    <w:rsid w:val="002912C4"/>
    <w:rsid w:val="00296DF2"/>
    <w:rsid w:val="002C509E"/>
    <w:rsid w:val="002D7F50"/>
    <w:rsid w:val="002F12D0"/>
    <w:rsid w:val="003048A7"/>
    <w:rsid w:val="00315868"/>
    <w:rsid w:val="00332293"/>
    <w:rsid w:val="003562F4"/>
    <w:rsid w:val="00373077"/>
    <w:rsid w:val="003772D0"/>
    <w:rsid w:val="00392BA0"/>
    <w:rsid w:val="003A63E4"/>
    <w:rsid w:val="003B2F0F"/>
    <w:rsid w:val="003D01DC"/>
    <w:rsid w:val="003D5C6D"/>
    <w:rsid w:val="003E07D8"/>
    <w:rsid w:val="003F4EF1"/>
    <w:rsid w:val="003F60DD"/>
    <w:rsid w:val="00421499"/>
    <w:rsid w:val="00451636"/>
    <w:rsid w:val="00467542"/>
    <w:rsid w:val="004775F3"/>
    <w:rsid w:val="00495D94"/>
    <w:rsid w:val="004C025C"/>
    <w:rsid w:val="004C7343"/>
    <w:rsid w:val="004D3533"/>
    <w:rsid w:val="004F47EF"/>
    <w:rsid w:val="00507FCF"/>
    <w:rsid w:val="00520856"/>
    <w:rsid w:val="00521B65"/>
    <w:rsid w:val="00536D9F"/>
    <w:rsid w:val="0054682B"/>
    <w:rsid w:val="00556880"/>
    <w:rsid w:val="00560AD3"/>
    <w:rsid w:val="00563E6B"/>
    <w:rsid w:val="0057627B"/>
    <w:rsid w:val="005B0450"/>
    <w:rsid w:val="005C485A"/>
    <w:rsid w:val="005D6B87"/>
    <w:rsid w:val="005E470B"/>
    <w:rsid w:val="006130C5"/>
    <w:rsid w:val="006164DC"/>
    <w:rsid w:val="00622EC5"/>
    <w:rsid w:val="00626ED6"/>
    <w:rsid w:val="00664E75"/>
    <w:rsid w:val="00671575"/>
    <w:rsid w:val="00686BC9"/>
    <w:rsid w:val="0069371B"/>
    <w:rsid w:val="00693A3B"/>
    <w:rsid w:val="006A03EE"/>
    <w:rsid w:val="006A72B2"/>
    <w:rsid w:val="006D301C"/>
    <w:rsid w:val="006E6B80"/>
    <w:rsid w:val="006F161B"/>
    <w:rsid w:val="00730E3D"/>
    <w:rsid w:val="007310A7"/>
    <w:rsid w:val="007673BF"/>
    <w:rsid w:val="00774711"/>
    <w:rsid w:val="00783A71"/>
    <w:rsid w:val="00785207"/>
    <w:rsid w:val="00787AF3"/>
    <w:rsid w:val="0079313E"/>
    <w:rsid w:val="007A4E0D"/>
    <w:rsid w:val="007B1B19"/>
    <w:rsid w:val="007B6BE3"/>
    <w:rsid w:val="007D0257"/>
    <w:rsid w:val="007D4CB7"/>
    <w:rsid w:val="007E2E1B"/>
    <w:rsid w:val="007E50F1"/>
    <w:rsid w:val="0080497A"/>
    <w:rsid w:val="00805B2F"/>
    <w:rsid w:val="008145BF"/>
    <w:rsid w:val="008273B5"/>
    <w:rsid w:val="00830601"/>
    <w:rsid w:val="00833BE8"/>
    <w:rsid w:val="00837EF6"/>
    <w:rsid w:val="0084203E"/>
    <w:rsid w:val="0084247A"/>
    <w:rsid w:val="0085445B"/>
    <w:rsid w:val="00872C9A"/>
    <w:rsid w:val="008738F3"/>
    <w:rsid w:val="00884130"/>
    <w:rsid w:val="00886D9E"/>
    <w:rsid w:val="008A283E"/>
    <w:rsid w:val="008A38B5"/>
    <w:rsid w:val="008A5A99"/>
    <w:rsid w:val="008C3758"/>
    <w:rsid w:val="008E5E44"/>
    <w:rsid w:val="008F09BC"/>
    <w:rsid w:val="008F1D9D"/>
    <w:rsid w:val="00922D68"/>
    <w:rsid w:val="009366FA"/>
    <w:rsid w:val="0095269C"/>
    <w:rsid w:val="00953227"/>
    <w:rsid w:val="00966160"/>
    <w:rsid w:val="009708F3"/>
    <w:rsid w:val="009C3A3F"/>
    <w:rsid w:val="009C5FDB"/>
    <w:rsid w:val="00A22E5D"/>
    <w:rsid w:val="00A25277"/>
    <w:rsid w:val="00A26DA1"/>
    <w:rsid w:val="00A34A1B"/>
    <w:rsid w:val="00A35D42"/>
    <w:rsid w:val="00A45C99"/>
    <w:rsid w:val="00A47D08"/>
    <w:rsid w:val="00A54CEC"/>
    <w:rsid w:val="00A60F6F"/>
    <w:rsid w:val="00AE7039"/>
    <w:rsid w:val="00AF2105"/>
    <w:rsid w:val="00AF6525"/>
    <w:rsid w:val="00AF68B0"/>
    <w:rsid w:val="00B00596"/>
    <w:rsid w:val="00B35318"/>
    <w:rsid w:val="00B359CA"/>
    <w:rsid w:val="00B43004"/>
    <w:rsid w:val="00B45C8A"/>
    <w:rsid w:val="00B4728B"/>
    <w:rsid w:val="00B57307"/>
    <w:rsid w:val="00B64A72"/>
    <w:rsid w:val="00B674ED"/>
    <w:rsid w:val="00B72CD7"/>
    <w:rsid w:val="00B8066D"/>
    <w:rsid w:val="00B85089"/>
    <w:rsid w:val="00B915E8"/>
    <w:rsid w:val="00B9406C"/>
    <w:rsid w:val="00BA4319"/>
    <w:rsid w:val="00BB1B62"/>
    <w:rsid w:val="00BB511A"/>
    <w:rsid w:val="00BD34C5"/>
    <w:rsid w:val="00C04566"/>
    <w:rsid w:val="00C10D3A"/>
    <w:rsid w:val="00C1505D"/>
    <w:rsid w:val="00C212D0"/>
    <w:rsid w:val="00C37808"/>
    <w:rsid w:val="00C476E2"/>
    <w:rsid w:val="00C611C8"/>
    <w:rsid w:val="00C65853"/>
    <w:rsid w:val="00C80B70"/>
    <w:rsid w:val="00C82B91"/>
    <w:rsid w:val="00C97597"/>
    <w:rsid w:val="00CB3C0E"/>
    <w:rsid w:val="00CC211F"/>
    <w:rsid w:val="00CC41B2"/>
    <w:rsid w:val="00CD6939"/>
    <w:rsid w:val="00CD6D98"/>
    <w:rsid w:val="00CE4724"/>
    <w:rsid w:val="00CF2053"/>
    <w:rsid w:val="00D07ACB"/>
    <w:rsid w:val="00D2213B"/>
    <w:rsid w:val="00D22D3D"/>
    <w:rsid w:val="00D8125B"/>
    <w:rsid w:val="00D92D5F"/>
    <w:rsid w:val="00DC41C3"/>
    <w:rsid w:val="00DC6EED"/>
    <w:rsid w:val="00DE2396"/>
    <w:rsid w:val="00E017F2"/>
    <w:rsid w:val="00E0492F"/>
    <w:rsid w:val="00E056E9"/>
    <w:rsid w:val="00E16FC2"/>
    <w:rsid w:val="00E2613A"/>
    <w:rsid w:val="00E31EFD"/>
    <w:rsid w:val="00E467E1"/>
    <w:rsid w:val="00E60D11"/>
    <w:rsid w:val="00E61CF5"/>
    <w:rsid w:val="00E74AAA"/>
    <w:rsid w:val="00EA4678"/>
    <w:rsid w:val="00EC19B1"/>
    <w:rsid w:val="00ED6BB3"/>
    <w:rsid w:val="00EF203A"/>
    <w:rsid w:val="00EF4911"/>
    <w:rsid w:val="00F00EFA"/>
    <w:rsid w:val="00F015DD"/>
    <w:rsid w:val="00F05154"/>
    <w:rsid w:val="00F1176C"/>
    <w:rsid w:val="00F34B80"/>
    <w:rsid w:val="00F822D5"/>
    <w:rsid w:val="00F87498"/>
    <w:rsid w:val="00FC6455"/>
    <w:rsid w:val="00FD3112"/>
    <w:rsid w:val="00FD4791"/>
    <w:rsid w:val="00FD7425"/>
    <w:rsid w:val="00FE17BE"/>
    <w:rsid w:val="00FF2BF9"/>
    <w:rsid w:val="00FF3A2E"/>
    <w:rsid w:val="00FF6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319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2338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164DC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386C"/>
    <w:rPr>
      <w:rFonts w:ascii="Calibri" w:hAnsi="Calibri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6164DC"/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E017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017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A22E5D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7A4E0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23386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uiPriority w:val="99"/>
    <w:rsid w:val="0023386C"/>
    <w:rPr>
      <w:rFonts w:cs="Times New Roman"/>
    </w:rPr>
  </w:style>
  <w:style w:type="character" w:styleId="Strong">
    <w:name w:val="Strong"/>
    <w:basedOn w:val="DefaultParagraphFont"/>
    <w:uiPriority w:val="99"/>
    <w:qFormat/>
    <w:rsid w:val="0023386C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4</Pages>
  <Words>558</Words>
  <Characters>3187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SEKRETAR</dc:creator>
  <cp:keywords/>
  <dc:description/>
  <cp:lastModifiedBy>Admin</cp:lastModifiedBy>
  <cp:revision>6</cp:revision>
  <cp:lastPrinted>2018-12-12T12:32:00Z</cp:lastPrinted>
  <dcterms:created xsi:type="dcterms:W3CDTF">2018-12-12T12:40:00Z</dcterms:created>
  <dcterms:modified xsi:type="dcterms:W3CDTF">2018-12-12T13:07:00Z</dcterms:modified>
</cp:coreProperties>
</file>