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5A" w:rsidRDefault="0060405A" w:rsidP="007310A7">
      <w:pPr>
        <w:rPr>
          <w:rFonts w:ascii="Times New Roman" w:hAnsi="Times New Roman"/>
          <w:sz w:val="44"/>
          <w:szCs w:val="44"/>
          <w:lang w:val="uk-UA"/>
        </w:rPr>
      </w:pPr>
    </w:p>
    <w:p w:rsidR="0060405A" w:rsidRDefault="0060405A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60405A" w:rsidRDefault="0060405A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пленарному засіданні тридцятої позачергової сесії Новосанжарської </w:t>
      </w:r>
    </w:p>
    <w:p w:rsidR="0060405A" w:rsidRDefault="0060405A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селищної ради  сьомого скликання </w:t>
      </w:r>
    </w:p>
    <w:p w:rsidR="0060405A" w:rsidRDefault="0060405A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20 жовтня 2017 року</w:t>
      </w:r>
    </w:p>
    <w:p w:rsidR="0060405A" w:rsidRDefault="0060405A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405A" w:rsidRDefault="0060405A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>
        <w:rPr>
          <w:rFonts w:ascii="Times New Roman" w:hAnsi="Times New Roman"/>
          <w:sz w:val="28"/>
          <w:szCs w:val="28"/>
          <w:lang w:val="uk-UA"/>
        </w:rPr>
        <w:t>: Білокінь О.Л., Вовк О.О., Кибкало Г.М., Дев’ятко В.Б., Байбара А.С., Самойленко С.С., Поціпко А.М., Русанова О.М., Вакуленко В. О.</w:t>
      </w:r>
    </w:p>
    <w:p w:rsidR="0060405A" w:rsidRPr="00CC41B2" w:rsidRDefault="0060405A" w:rsidP="0023386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0405A" w:rsidRPr="0082599A" w:rsidTr="0014282E">
        <w:tc>
          <w:tcPr>
            <w:tcW w:w="9571" w:type="dxa"/>
          </w:tcPr>
          <w:p w:rsidR="0060405A" w:rsidRPr="00696147" w:rsidRDefault="0060405A" w:rsidP="0014282E">
            <w:pPr>
              <w:pStyle w:val="NormalWeb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E369A7">
              <w:rPr>
                <w:sz w:val="32"/>
                <w:szCs w:val="32"/>
                <w:lang w:val="uk-UA"/>
              </w:rPr>
              <w:t xml:space="preserve">Про </w:t>
            </w:r>
            <w:r>
              <w:rPr>
                <w:sz w:val="32"/>
                <w:szCs w:val="32"/>
                <w:lang w:val="uk-UA"/>
              </w:rPr>
              <w:t>внесення змін до Програми соціально-економічного, культурно-мистецького розвитку та охорони навколишнього середовища смт. Нові Санжари на 2017 рік</w:t>
            </w:r>
          </w:p>
        </w:tc>
      </w:tr>
    </w:tbl>
    <w:p w:rsidR="0060405A" w:rsidRDefault="0060405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5A" w:rsidRDefault="0060405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 (Голосувало 18)</w:t>
      </w:r>
    </w:p>
    <w:p w:rsidR="0060405A" w:rsidRDefault="0060405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60405A" w:rsidRPr="0082599A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імʼя, по-батькові 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 І.А.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Олянич І. М.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Н.М.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Левицька С.В.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60405A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Китайгора Я. О.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60405A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 Н.Ю.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 П.А.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 О.М.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60405A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 М.Д.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 В.М.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Л.В.</w:t>
            </w:r>
          </w:p>
        </w:tc>
      </w:tr>
      <w:tr w:rsidR="0060405A" w:rsidRPr="0029577E" w:rsidTr="0014282E">
        <w:tc>
          <w:tcPr>
            <w:tcW w:w="817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60405A" w:rsidRDefault="0060405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5A" w:rsidRDefault="0060405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60405A" w:rsidRDefault="0060405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5A" w:rsidRDefault="0060405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60405A" w:rsidRDefault="0060405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5A" w:rsidRDefault="0060405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60405A" w:rsidRDefault="0060405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5A" w:rsidRDefault="0060405A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60405A" w:rsidRPr="00CC41B2" w:rsidRDefault="0060405A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0405A" w:rsidRPr="0029577E" w:rsidTr="0014282E">
        <w:tc>
          <w:tcPr>
            <w:tcW w:w="9571" w:type="dxa"/>
          </w:tcPr>
          <w:p w:rsidR="0060405A" w:rsidRPr="0029577E" w:rsidRDefault="0060405A" w:rsidP="005A3B7A">
            <w:pPr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9577E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уточнення показників селищного бюджету на 2017 рік.</w:t>
            </w:r>
          </w:p>
        </w:tc>
      </w:tr>
    </w:tbl>
    <w:p w:rsidR="0060405A" w:rsidRDefault="0060405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5A" w:rsidRDefault="0060405A" w:rsidP="007F3C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 (Голосувало 18)</w:t>
      </w:r>
    </w:p>
    <w:p w:rsidR="0060405A" w:rsidRDefault="0060405A" w:rsidP="007F3C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60405A" w:rsidRPr="0082599A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імʼя, по-батькові 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Віблий І.А.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Олянич І. М.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Н.М.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Левицька С.В.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60405A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Китайгора Я. О.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60405A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 Н.Ю.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 П.А.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Громенко О.М.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60405A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Постольник М.Д.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Дмитришин В.М.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Л.В.</w:t>
            </w:r>
          </w:p>
        </w:tc>
      </w:tr>
      <w:tr w:rsidR="0060405A" w:rsidRPr="0029577E" w:rsidTr="00FF4520">
        <w:tc>
          <w:tcPr>
            <w:tcW w:w="817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2957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60405A" w:rsidRPr="0029577E" w:rsidRDefault="0060405A" w:rsidP="00FF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60405A" w:rsidRDefault="0060405A" w:rsidP="007F3C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5A" w:rsidRDefault="0060405A" w:rsidP="00C901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60405A" w:rsidRDefault="0060405A" w:rsidP="00C901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5A" w:rsidRDefault="0060405A" w:rsidP="00C901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60405A" w:rsidRDefault="0060405A" w:rsidP="00C901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405A" w:rsidRDefault="0060405A" w:rsidP="00C901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60405A" w:rsidRDefault="0060405A" w:rsidP="0023386C">
      <w:pPr>
        <w:rPr>
          <w:rFonts w:ascii="Times New Roman" w:hAnsi="Times New Roman"/>
          <w:sz w:val="28"/>
          <w:szCs w:val="28"/>
          <w:lang w:val="uk-UA"/>
        </w:rPr>
      </w:pPr>
    </w:p>
    <w:p w:rsidR="0060405A" w:rsidRDefault="0060405A" w:rsidP="0023386C">
      <w:pPr>
        <w:rPr>
          <w:rFonts w:ascii="Times New Roman" w:hAnsi="Times New Roman"/>
          <w:sz w:val="28"/>
          <w:szCs w:val="28"/>
          <w:lang w:val="uk-UA"/>
        </w:rPr>
      </w:pPr>
    </w:p>
    <w:p w:rsidR="0060405A" w:rsidRDefault="0060405A" w:rsidP="0023386C">
      <w:pPr>
        <w:rPr>
          <w:rFonts w:ascii="Times New Roman" w:hAnsi="Times New Roman"/>
          <w:sz w:val="28"/>
          <w:szCs w:val="28"/>
          <w:lang w:val="uk-UA"/>
        </w:rPr>
      </w:pPr>
    </w:p>
    <w:p w:rsidR="0060405A" w:rsidRDefault="0060405A" w:rsidP="006E7B2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І.О.Коба</w:t>
      </w:r>
    </w:p>
    <w:p w:rsidR="0060405A" w:rsidRDefault="0060405A" w:rsidP="0023386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0405A" w:rsidRPr="00BB511A" w:rsidRDefault="0060405A" w:rsidP="006E7B2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засідання сесії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І.М.Олянич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</w:t>
      </w:r>
    </w:p>
    <w:p w:rsidR="0060405A" w:rsidRPr="00F1176C" w:rsidRDefault="0060405A" w:rsidP="0023386C"/>
    <w:p w:rsidR="0060405A" w:rsidRPr="0023386C" w:rsidRDefault="0060405A" w:rsidP="00B85089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60405A" w:rsidRPr="0023386C" w:rsidSect="002338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0F1"/>
    <w:rsid w:val="00024E87"/>
    <w:rsid w:val="00034D97"/>
    <w:rsid w:val="00093828"/>
    <w:rsid w:val="0013369D"/>
    <w:rsid w:val="00141622"/>
    <w:rsid w:val="0014282E"/>
    <w:rsid w:val="001F4D80"/>
    <w:rsid w:val="00203868"/>
    <w:rsid w:val="0023386C"/>
    <w:rsid w:val="00243252"/>
    <w:rsid w:val="0029577E"/>
    <w:rsid w:val="003D61FC"/>
    <w:rsid w:val="003D7293"/>
    <w:rsid w:val="003F60DD"/>
    <w:rsid w:val="00451DAE"/>
    <w:rsid w:val="004A7178"/>
    <w:rsid w:val="005040C3"/>
    <w:rsid w:val="00511662"/>
    <w:rsid w:val="00563E6B"/>
    <w:rsid w:val="005771BC"/>
    <w:rsid w:val="005A3B7A"/>
    <w:rsid w:val="005C485A"/>
    <w:rsid w:val="0060405A"/>
    <w:rsid w:val="00641B05"/>
    <w:rsid w:val="00693A3B"/>
    <w:rsid w:val="00696147"/>
    <w:rsid w:val="006E7B22"/>
    <w:rsid w:val="00720FC7"/>
    <w:rsid w:val="0072383E"/>
    <w:rsid w:val="007310A7"/>
    <w:rsid w:val="007363F5"/>
    <w:rsid w:val="0076679E"/>
    <w:rsid w:val="00774711"/>
    <w:rsid w:val="00781431"/>
    <w:rsid w:val="00787AF3"/>
    <w:rsid w:val="007A4E0D"/>
    <w:rsid w:val="007E50F1"/>
    <w:rsid w:val="007F3C55"/>
    <w:rsid w:val="00805B2F"/>
    <w:rsid w:val="0082599A"/>
    <w:rsid w:val="008C0CC7"/>
    <w:rsid w:val="008C6781"/>
    <w:rsid w:val="008F1D9D"/>
    <w:rsid w:val="009708F3"/>
    <w:rsid w:val="00A22E5D"/>
    <w:rsid w:val="00A25277"/>
    <w:rsid w:val="00A35D42"/>
    <w:rsid w:val="00AF358F"/>
    <w:rsid w:val="00AF68B0"/>
    <w:rsid w:val="00B006D4"/>
    <w:rsid w:val="00B57307"/>
    <w:rsid w:val="00B85089"/>
    <w:rsid w:val="00BA4319"/>
    <w:rsid w:val="00BB511A"/>
    <w:rsid w:val="00BD34C5"/>
    <w:rsid w:val="00C2357D"/>
    <w:rsid w:val="00C82B91"/>
    <w:rsid w:val="00C901FE"/>
    <w:rsid w:val="00CC41B2"/>
    <w:rsid w:val="00CD6939"/>
    <w:rsid w:val="00D64705"/>
    <w:rsid w:val="00E017F2"/>
    <w:rsid w:val="00E056E9"/>
    <w:rsid w:val="00E2613A"/>
    <w:rsid w:val="00E369A7"/>
    <w:rsid w:val="00E467E1"/>
    <w:rsid w:val="00E97429"/>
    <w:rsid w:val="00EA4678"/>
    <w:rsid w:val="00ED225A"/>
    <w:rsid w:val="00EF4911"/>
    <w:rsid w:val="00F1176C"/>
    <w:rsid w:val="00F4340A"/>
    <w:rsid w:val="00F7284B"/>
    <w:rsid w:val="00F80269"/>
    <w:rsid w:val="00F822D5"/>
    <w:rsid w:val="00FD7425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1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3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86C"/>
    <w:rPr>
      <w:rFonts w:ascii="Calibri" w:hAnsi="Calibri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2E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A4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338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3386C"/>
    <w:rPr>
      <w:rFonts w:cs="Times New Roman"/>
    </w:rPr>
  </w:style>
  <w:style w:type="character" w:styleId="Strong">
    <w:name w:val="Strong"/>
    <w:basedOn w:val="DefaultParagraphFont"/>
    <w:uiPriority w:val="99"/>
    <w:qFormat/>
    <w:rsid w:val="002338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ВІДОМІСТЬ ПОІМЕННОГО ГОЛОСУВАННЯ</dc:title>
  <dc:subject/>
  <dc:creator>SEKRETAR</dc:creator>
  <cp:keywords/>
  <dc:description/>
  <cp:lastModifiedBy>Machine</cp:lastModifiedBy>
  <cp:revision>5</cp:revision>
  <cp:lastPrinted>2017-06-22T12:51:00Z</cp:lastPrinted>
  <dcterms:created xsi:type="dcterms:W3CDTF">2017-10-20T07:36:00Z</dcterms:created>
  <dcterms:modified xsi:type="dcterms:W3CDTF">2017-10-20T10:32:00Z</dcterms:modified>
</cp:coreProperties>
</file>