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DF" w:rsidRDefault="003368DF" w:rsidP="0084502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502E">
        <w:rPr>
          <w:rFonts w:ascii="Times New Roman" w:hAnsi="Times New Roman"/>
          <w:b/>
          <w:sz w:val="28"/>
          <w:szCs w:val="28"/>
          <w:lang w:val="uk-UA"/>
        </w:rPr>
        <w:t>ІНФОРМАЦІЙНЕ ПОВІДОМЛЕН</w:t>
      </w:r>
      <w:r>
        <w:rPr>
          <w:rFonts w:ascii="Times New Roman" w:hAnsi="Times New Roman"/>
          <w:b/>
          <w:sz w:val="28"/>
          <w:szCs w:val="28"/>
          <w:lang w:val="uk-UA"/>
        </w:rPr>
        <w:t>НЯ ПРО ПРОВЕДЕННЯ ГРОМАДСЬКОГО СЛУХАННЯ</w:t>
      </w:r>
      <w:r w:rsidRPr="0084502E">
        <w:rPr>
          <w:rFonts w:ascii="Times New Roman" w:hAnsi="Times New Roman"/>
          <w:b/>
          <w:sz w:val="28"/>
          <w:szCs w:val="28"/>
          <w:lang w:val="uk-UA"/>
        </w:rPr>
        <w:t xml:space="preserve"> У СМТ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84502E">
        <w:rPr>
          <w:rFonts w:ascii="Times New Roman" w:hAnsi="Times New Roman"/>
          <w:b/>
          <w:sz w:val="28"/>
          <w:szCs w:val="28"/>
          <w:lang w:val="uk-UA"/>
        </w:rPr>
        <w:t xml:space="preserve"> НОВІ САНЖАРИ</w:t>
      </w:r>
    </w:p>
    <w:p w:rsidR="003368DF" w:rsidRDefault="003368DF" w:rsidP="00B11A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68DF" w:rsidRDefault="003368DF" w:rsidP="00B11A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відповідності до норм статті  8 Закону України " Про співробітництво територіальних громад"  та з метою врахування громадської думки  </w:t>
      </w:r>
      <w:r>
        <w:rPr>
          <w:rFonts w:ascii="Times New Roman" w:hAnsi="Times New Roman"/>
          <w:b/>
          <w:sz w:val="28"/>
          <w:szCs w:val="28"/>
          <w:lang w:val="uk-UA"/>
        </w:rPr>
        <w:t>30 серпня 2016 року о 17</w:t>
      </w:r>
      <w:r w:rsidRPr="00D630FB">
        <w:rPr>
          <w:rFonts w:ascii="Times New Roman" w:hAnsi="Times New Roman"/>
          <w:b/>
          <w:sz w:val="28"/>
          <w:szCs w:val="28"/>
          <w:lang w:val="uk-UA"/>
        </w:rPr>
        <w:t xml:space="preserve">.00 год. 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актовій залі Новосанжарського селищного комбінату комунальних підприємств </w:t>
      </w:r>
      <w:r w:rsidRPr="00D630FB">
        <w:rPr>
          <w:rFonts w:ascii="Times New Roman" w:hAnsi="Times New Roman"/>
          <w:b/>
          <w:sz w:val="28"/>
          <w:szCs w:val="28"/>
          <w:lang w:val="uk-UA"/>
        </w:rPr>
        <w:t xml:space="preserve">за адресою: смт Нові Санжари,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630FB">
        <w:rPr>
          <w:rFonts w:ascii="Times New Roman" w:hAnsi="Times New Roman"/>
          <w:b/>
          <w:sz w:val="28"/>
          <w:szCs w:val="28"/>
          <w:lang w:val="uk-UA"/>
        </w:rPr>
        <w:t xml:space="preserve">пров.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Пролетарський</w:t>
      </w:r>
      <w:r w:rsidRPr="00D630F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1/2 </w:t>
      </w:r>
      <w:r>
        <w:rPr>
          <w:rFonts w:ascii="Times New Roman" w:hAnsi="Times New Roman"/>
          <w:sz w:val="28"/>
          <w:szCs w:val="28"/>
          <w:lang w:val="uk-UA"/>
        </w:rPr>
        <w:t>відбудеться громадське слухання щодо обговорення проекту договору  № 2 «Про співробітництво територіальних громад у формі спільного фінансування (утримання) підприємств комунальної форми власності». Ініціатор громадського слухання селищний голова Коба Інна Олександрівна.</w:t>
      </w:r>
    </w:p>
    <w:p w:rsidR="003368DF" w:rsidRDefault="003368DF" w:rsidP="00B11A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Реєстрація учасників громадських слухань розпочнеться  о 16.15 год. 30 серпня 2016 року за місцем проведення громадського слухання.</w:t>
      </w:r>
    </w:p>
    <w:p w:rsidR="003368DF" w:rsidRDefault="003368DF" w:rsidP="00B11A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Для реєстрації учасникам громадського слухання необхідно пред’явити паспорт громадянина України.</w:t>
      </w:r>
    </w:p>
    <w:p w:rsidR="003368DF" w:rsidRDefault="003368DF" w:rsidP="00B11A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Ознайомитися  з проектом договору можна на офіційному веб-сайті Новосанжарської селищної ради в спеціальному розділі "Громадська участь" та на  інформаційному стенді  у Новосанжарській селищній раді за адресою: смт Нові Санжари, вул. Незалежності, 41.</w:t>
      </w:r>
    </w:p>
    <w:p w:rsidR="003368DF" w:rsidRPr="006573A2" w:rsidRDefault="003368DF" w:rsidP="00B11A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ab/>
      </w:r>
      <w:r w:rsidRPr="00265C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Пропозиції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265C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заува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ження</w:t>
      </w:r>
      <w:r w:rsidRPr="006573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65C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отримані в ході проведення громадського обговорення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265C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65C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будуть оприлюднені на офіційному </w:t>
      </w:r>
      <w:r w:rsidRPr="006573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веб-сайті Новосанжарської селищної </w:t>
      </w:r>
      <w:r w:rsidRPr="00265C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65C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спеціальному розділі «Громадська участь».</w:t>
      </w:r>
    </w:p>
    <w:sectPr w:rsidR="003368DF" w:rsidRPr="006573A2" w:rsidSect="00B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F1"/>
    <w:rsid w:val="00007E5E"/>
    <w:rsid w:val="00093828"/>
    <w:rsid w:val="0013369D"/>
    <w:rsid w:val="00253E1B"/>
    <w:rsid w:val="00265CB9"/>
    <w:rsid w:val="002E29FB"/>
    <w:rsid w:val="002F467B"/>
    <w:rsid w:val="003368DF"/>
    <w:rsid w:val="006573A2"/>
    <w:rsid w:val="00714149"/>
    <w:rsid w:val="007E50F1"/>
    <w:rsid w:val="00805973"/>
    <w:rsid w:val="0084502E"/>
    <w:rsid w:val="008C56AD"/>
    <w:rsid w:val="008F1D9D"/>
    <w:rsid w:val="008F52AA"/>
    <w:rsid w:val="00B11AAB"/>
    <w:rsid w:val="00BA4319"/>
    <w:rsid w:val="00C2167C"/>
    <w:rsid w:val="00C73A7D"/>
    <w:rsid w:val="00CE4FDD"/>
    <w:rsid w:val="00D630FB"/>
    <w:rsid w:val="00E017F2"/>
    <w:rsid w:val="00E056E9"/>
    <w:rsid w:val="00E467E1"/>
    <w:rsid w:val="00ED6B6A"/>
    <w:rsid w:val="00F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3</cp:revision>
  <cp:lastPrinted>2016-08-17T09:55:00Z</cp:lastPrinted>
  <dcterms:created xsi:type="dcterms:W3CDTF">2016-08-02T05:33:00Z</dcterms:created>
  <dcterms:modified xsi:type="dcterms:W3CDTF">2016-08-17T10:27:00Z</dcterms:modified>
</cp:coreProperties>
</file>